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B" w:rsidRDefault="00946B1B" w:rsidP="00946B1B"/>
    <w:p w:rsidR="00FC4479" w:rsidRDefault="00FC4479" w:rsidP="00946B1B">
      <w:pPr>
        <w:sectPr w:rsidR="00FC4479" w:rsidSect="000D0F1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584" w:right="576" w:bottom="1584" w:left="576" w:header="0" w:footer="432" w:gutter="0"/>
          <w:cols w:space="720"/>
          <w:titlePg/>
          <w:docGrid w:linePitch="360"/>
        </w:sectPr>
      </w:pPr>
    </w:p>
    <w:p w:rsidR="00FC4479" w:rsidRPr="00FC4479" w:rsidRDefault="00FC4479" w:rsidP="00FC4479">
      <w:pPr>
        <w:jc w:val="center"/>
        <w:rPr>
          <w:rFonts w:ascii="Lucida Casual" w:hAnsi="Lucida Casual"/>
          <w:b/>
          <w:sz w:val="36"/>
          <w:szCs w:val="36"/>
          <w:u w:val="single"/>
        </w:rPr>
      </w:pPr>
      <w:r w:rsidRPr="00FC4479">
        <w:rPr>
          <w:rFonts w:ascii="Lucida Casual" w:hAnsi="Lucida Casual"/>
          <w:b/>
          <w:sz w:val="36"/>
          <w:szCs w:val="36"/>
          <w:u w:val="single"/>
        </w:rPr>
        <w:lastRenderedPageBreak/>
        <w:t xml:space="preserve">IHSAA/IGHSAU </w:t>
      </w:r>
      <w:r w:rsidR="00EA15EA">
        <w:rPr>
          <w:rFonts w:ascii="Lucida Casual" w:hAnsi="Lucida Casual"/>
          <w:b/>
          <w:sz w:val="36"/>
          <w:szCs w:val="36"/>
          <w:u w:val="single"/>
        </w:rPr>
        <w:t>State Qualifying Cross Country Meet</w:t>
      </w:r>
    </w:p>
    <w:p w:rsidR="00FC4479" w:rsidRDefault="00FC4479" w:rsidP="00FC4479">
      <w:pPr>
        <w:jc w:val="center"/>
        <w:rPr>
          <w:rFonts w:ascii="Arial" w:hAnsi="Arial"/>
          <w:b/>
          <w:sz w:val="24"/>
          <w:u w:val="single"/>
        </w:rPr>
      </w:pPr>
    </w:p>
    <w:p w:rsidR="00FC4479" w:rsidRDefault="00FC4479" w:rsidP="00FC447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Thursday, October </w:t>
      </w:r>
      <w:r w:rsidR="00EC096D">
        <w:rPr>
          <w:rFonts w:ascii="Arial" w:hAnsi="Arial"/>
          <w:b/>
          <w:sz w:val="28"/>
        </w:rPr>
        <w:t xml:space="preserve">19, </w:t>
      </w:r>
      <w:r>
        <w:rPr>
          <w:rFonts w:ascii="Arial" w:hAnsi="Arial"/>
          <w:b/>
          <w:sz w:val="28"/>
        </w:rPr>
        <w:t>201</w:t>
      </w:r>
      <w:r w:rsidR="00EC096D">
        <w:rPr>
          <w:rFonts w:ascii="Arial" w:hAnsi="Arial"/>
          <w:b/>
          <w:sz w:val="28"/>
        </w:rPr>
        <w:t>7</w:t>
      </w:r>
    </w:p>
    <w:p w:rsidR="00FC4479" w:rsidRDefault="00FC4479" w:rsidP="00FC4479">
      <w:pPr>
        <w:rPr>
          <w:rFonts w:ascii="Arial" w:hAnsi="Arial"/>
          <w:sz w:val="24"/>
        </w:rPr>
      </w:pPr>
    </w:p>
    <w:p w:rsidR="00FC4479" w:rsidRDefault="00FC4479" w:rsidP="00FC4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LOCATION:</w:t>
      </w:r>
      <w:r>
        <w:rPr>
          <w:rFonts w:ascii="Arial" w:hAnsi="Arial"/>
          <w:sz w:val="24"/>
        </w:rPr>
        <w:tab/>
      </w:r>
      <w:smartTag w:uri="urn:schemas-microsoft-com:office:smarttags" w:element="PlaceName">
        <w:r>
          <w:rPr>
            <w:rFonts w:ascii="Arial" w:hAnsi="Arial"/>
            <w:sz w:val="24"/>
          </w:rPr>
          <w:t>Crow</w:t>
        </w:r>
      </w:smartTag>
      <w:r>
        <w:rPr>
          <w:rFonts w:ascii="Arial" w:hAnsi="Arial"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4"/>
          </w:rPr>
          <w:t>Creek</w:t>
        </w:r>
      </w:smartTag>
      <w:r>
        <w:rPr>
          <w:rFonts w:ascii="Arial" w:hAnsi="Arial"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4"/>
          </w:rPr>
          <w:t>Park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Bettendorf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Iowa</w:t>
          </w:r>
        </w:smartTag>
      </w:smartTag>
    </w:p>
    <w:p w:rsidR="00FC4479" w:rsidRDefault="00FC4479" w:rsidP="00FC4479">
      <w:pPr>
        <w:rPr>
          <w:rFonts w:ascii="Arial" w:hAnsi="Arial"/>
          <w:sz w:val="24"/>
        </w:rPr>
      </w:pPr>
    </w:p>
    <w:p w:rsidR="00FC4479" w:rsidRDefault="00FC4479" w:rsidP="00FC4479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TEAMS:</w:t>
      </w:r>
      <w:r>
        <w:rPr>
          <w:rFonts w:ascii="Arial" w:hAnsi="Arial"/>
          <w:sz w:val="24"/>
        </w:rPr>
        <w:tab/>
      </w:r>
      <w:r w:rsidRPr="008B1F0C">
        <w:rPr>
          <w:rFonts w:ascii="Arial" w:hAnsi="Arial"/>
          <w:sz w:val="24"/>
        </w:rPr>
        <w:t xml:space="preserve">Bettendorf, </w:t>
      </w:r>
      <w:r w:rsidR="00003095">
        <w:rPr>
          <w:rFonts w:ascii="Arial" w:hAnsi="Arial"/>
          <w:sz w:val="24"/>
        </w:rPr>
        <w:t xml:space="preserve">Burlington, </w:t>
      </w:r>
      <w:r w:rsidRPr="008B1F0C">
        <w:rPr>
          <w:rFonts w:ascii="Arial" w:hAnsi="Arial"/>
          <w:sz w:val="24"/>
        </w:rPr>
        <w:t xml:space="preserve">Clinton, Davenport Central, Davenport North, Davenport West, </w:t>
      </w:r>
      <w:r w:rsidR="00EC096D">
        <w:rPr>
          <w:rFonts w:ascii="Arial" w:hAnsi="Arial"/>
          <w:sz w:val="24"/>
        </w:rPr>
        <w:t xml:space="preserve">Dubuque </w:t>
      </w:r>
      <w:r w:rsidR="000D6296">
        <w:rPr>
          <w:rFonts w:ascii="Arial" w:hAnsi="Arial"/>
          <w:sz w:val="24"/>
        </w:rPr>
        <w:t>Hempstead</w:t>
      </w:r>
      <w:r w:rsidR="00EC096D">
        <w:rPr>
          <w:rFonts w:ascii="Arial" w:hAnsi="Arial"/>
          <w:sz w:val="24"/>
        </w:rPr>
        <w:t>, Dubuque Senior,</w:t>
      </w:r>
      <w:r w:rsidR="00003095">
        <w:rPr>
          <w:rFonts w:ascii="Arial" w:hAnsi="Arial"/>
          <w:sz w:val="24"/>
        </w:rPr>
        <w:t xml:space="preserve"> Pleasant Valley</w:t>
      </w:r>
    </w:p>
    <w:p w:rsidR="005324FA" w:rsidRDefault="005324FA" w:rsidP="00FC4479">
      <w:pPr>
        <w:ind w:left="1440" w:hanging="1440"/>
        <w:rPr>
          <w:rFonts w:ascii="Arial" w:hAnsi="Arial"/>
          <w:sz w:val="24"/>
        </w:rPr>
      </w:pPr>
    </w:p>
    <w:p w:rsidR="00FC4479" w:rsidRDefault="00FC4479" w:rsidP="005324FA">
      <w:pPr>
        <w:rPr>
          <w:rFonts w:ascii="Arial" w:hAnsi="Arial"/>
          <w:sz w:val="24"/>
        </w:rPr>
      </w:pPr>
    </w:p>
    <w:p w:rsidR="00FC4479" w:rsidRPr="000804ED" w:rsidRDefault="00FC4479" w:rsidP="00FC4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AWARDS: </w:t>
      </w:r>
      <w:r>
        <w:rPr>
          <w:rFonts w:ascii="Arial" w:hAnsi="Arial"/>
          <w:sz w:val="24"/>
        </w:rPr>
        <w:tab/>
      </w:r>
      <w:r w:rsidR="0075280A">
        <w:rPr>
          <w:rFonts w:ascii="Arial" w:hAnsi="Arial"/>
          <w:sz w:val="24"/>
        </w:rPr>
        <w:t xml:space="preserve">Medals to the top </w:t>
      </w:r>
      <w:r w:rsidR="006C63B8" w:rsidRPr="006C63B8">
        <w:rPr>
          <w:rFonts w:ascii="Arial" w:hAnsi="Arial"/>
          <w:b/>
          <w:sz w:val="24"/>
          <w:u w:val="single"/>
        </w:rPr>
        <w:t>fifteen</w:t>
      </w:r>
      <w:r w:rsidR="0075280A" w:rsidRPr="006C63B8">
        <w:rPr>
          <w:rFonts w:ascii="Arial" w:hAnsi="Arial"/>
          <w:b/>
          <w:sz w:val="24"/>
          <w:u w:val="single"/>
        </w:rPr>
        <w:t xml:space="preserve"> (1</w:t>
      </w:r>
      <w:r w:rsidR="006C63B8" w:rsidRPr="006C63B8">
        <w:rPr>
          <w:rFonts w:ascii="Arial" w:hAnsi="Arial"/>
          <w:b/>
          <w:sz w:val="24"/>
          <w:u w:val="single"/>
        </w:rPr>
        <w:t>5</w:t>
      </w:r>
      <w:r w:rsidR="0075280A" w:rsidRPr="006C63B8">
        <w:rPr>
          <w:rFonts w:ascii="Arial" w:hAnsi="Arial"/>
          <w:b/>
          <w:sz w:val="24"/>
          <w:u w:val="single"/>
        </w:rPr>
        <w:t>) individuals</w:t>
      </w:r>
      <w:r w:rsidR="0075280A">
        <w:rPr>
          <w:rFonts w:ascii="Arial" w:hAnsi="Arial"/>
          <w:sz w:val="24"/>
        </w:rPr>
        <w:t xml:space="preserve"> in each race (Girls and Boys)</w:t>
      </w:r>
    </w:p>
    <w:p w:rsidR="00FC4479" w:rsidRDefault="00FC4479" w:rsidP="00FC4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5280A">
        <w:rPr>
          <w:rFonts w:ascii="Arial" w:hAnsi="Arial"/>
          <w:sz w:val="24"/>
        </w:rPr>
        <w:t xml:space="preserve">Medals to the members of the </w:t>
      </w:r>
      <w:r w:rsidR="0075280A" w:rsidRPr="006C63B8">
        <w:rPr>
          <w:rFonts w:ascii="Arial" w:hAnsi="Arial"/>
          <w:b/>
          <w:sz w:val="24"/>
          <w:u w:val="single"/>
        </w:rPr>
        <w:t>first three (3) teams</w:t>
      </w:r>
      <w:r w:rsidR="0075280A">
        <w:rPr>
          <w:rFonts w:ascii="Arial" w:hAnsi="Arial"/>
          <w:sz w:val="24"/>
        </w:rPr>
        <w:t xml:space="preserve"> (Girls and Boys)</w:t>
      </w:r>
    </w:p>
    <w:p w:rsidR="0075280A" w:rsidRDefault="00FC4479" w:rsidP="00FC4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5280A">
        <w:rPr>
          <w:rFonts w:ascii="Arial" w:hAnsi="Arial"/>
          <w:sz w:val="24"/>
        </w:rPr>
        <w:t xml:space="preserve">Girls’ team </w:t>
      </w:r>
      <w:r w:rsidR="00FB4769">
        <w:rPr>
          <w:rFonts w:ascii="Arial" w:hAnsi="Arial"/>
          <w:sz w:val="24"/>
        </w:rPr>
        <w:t>qualifying for the state meet with receive a banner (top three teams)</w:t>
      </w:r>
      <w:r w:rsidR="0075280A">
        <w:rPr>
          <w:rFonts w:ascii="Arial" w:hAnsi="Arial"/>
          <w:sz w:val="24"/>
        </w:rPr>
        <w:tab/>
      </w:r>
      <w:r w:rsidR="0075280A">
        <w:rPr>
          <w:rFonts w:ascii="Arial" w:hAnsi="Arial"/>
          <w:sz w:val="24"/>
        </w:rPr>
        <w:tab/>
      </w:r>
      <w:r w:rsidR="00FB4769">
        <w:rPr>
          <w:rFonts w:ascii="Arial" w:hAnsi="Arial"/>
          <w:sz w:val="24"/>
        </w:rPr>
        <w:tab/>
      </w:r>
      <w:r w:rsidR="00FB4769">
        <w:rPr>
          <w:rFonts w:ascii="Arial" w:hAnsi="Arial"/>
          <w:sz w:val="24"/>
        </w:rPr>
        <w:tab/>
      </w:r>
      <w:r w:rsidR="0075280A">
        <w:rPr>
          <w:rFonts w:ascii="Arial" w:hAnsi="Arial"/>
          <w:sz w:val="24"/>
        </w:rPr>
        <w:t>Boys’ teams qualifying for the state meet with receive a banner (top three teams)</w:t>
      </w:r>
    </w:p>
    <w:p w:rsidR="00FC4479" w:rsidRPr="000804ED" w:rsidRDefault="00FC4479" w:rsidP="00FC4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4479" w:rsidRDefault="00FC4479" w:rsidP="00FC4479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4479" w:rsidRDefault="00FC4479" w:rsidP="00FC4479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TIME:</w:t>
      </w:r>
      <w:r>
        <w:rPr>
          <w:rFonts w:ascii="Arial" w:hAnsi="Arial"/>
          <w:sz w:val="24"/>
        </w:rPr>
        <w:tab/>
        <w:t xml:space="preserve">4:00 PM – Varsity </w:t>
      </w:r>
      <w:r w:rsidR="0075280A">
        <w:rPr>
          <w:rFonts w:ascii="Arial" w:hAnsi="Arial"/>
          <w:sz w:val="24"/>
        </w:rPr>
        <w:t>Girls</w:t>
      </w:r>
      <w:r>
        <w:rPr>
          <w:rFonts w:ascii="Arial" w:hAnsi="Arial"/>
          <w:sz w:val="24"/>
        </w:rPr>
        <w:t xml:space="preserve"> – enter 7, score 5</w:t>
      </w:r>
      <w:r w:rsidR="00767DE2">
        <w:rPr>
          <w:rFonts w:ascii="Arial" w:hAnsi="Arial"/>
          <w:sz w:val="24"/>
        </w:rPr>
        <w:t xml:space="preserve"> – </w:t>
      </w:r>
      <w:proofErr w:type="spellStart"/>
      <w:r w:rsidR="00767DE2">
        <w:rPr>
          <w:rFonts w:ascii="Arial" w:hAnsi="Arial"/>
          <w:sz w:val="24"/>
        </w:rPr>
        <w:t>Lafever</w:t>
      </w:r>
      <w:proofErr w:type="spellEnd"/>
      <w:r w:rsidR="00767DE2">
        <w:rPr>
          <w:rFonts w:ascii="Arial" w:hAnsi="Arial"/>
          <w:sz w:val="24"/>
        </w:rPr>
        <w:t xml:space="preserve">, </w:t>
      </w:r>
      <w:proofErr w:type="spellStart"/>
      <w:r w:rsidR="00767DE2">
        <w:rPr>
          <w:rFonts w:ascii="Arial" w:hAnsi="Arial"/>
          <w:sz w:val="24"/>
        </w:rPr>
        <w:t>Minard</w:t>
      </w:r>
      <w:proofErr w:type="spellEnd"/>
      <w:r w:rsidR="00767DE2">
        <w:rPr>
          <w:rFonts w:ascii="Arial" w:hAnsi="Arial"/>
          <w:sz w:val="24"/>
        </w:rPr>
        <w:t xml:space="preserve">, Riley, Lear, </w:t>
      </w:r>
      <w:proofErr w:type="spellStart"/>
      <w:r w:rsidR="00767DE2">
        <w:rPr>
          <w:rFonts w:ascii="Arial" w:hAnsi="Arial"/>
          <w:sz w:val="24"/>
        </w:rPr>
        <w:t>Buechel</w:t>
      </w:r>
      <w:proofErr w:type="spellEnd"/>
      <w:r w:rsidR="00767DE2">
        <w:rPr>
          <w:rFonts w:ascii="Arial" w:hAnsi="Arial"/>
          <w:sz w:val="24"/>
        </w:rPr>
        <w:t xml:space="preserve">, Schieffer, Brown (Alt.  </w:t>
      </w:r>
      <w:proofErr w:type="spellStart"/>
      <w:r w:rsidR="00767DE2">
        <w:rPr>
          <w:rFonts w:ascii="Arial" w:hAnsi="Arial"/>
          <w:sz w:val="24"/>
        </w:rPr>
        <w:t>D’Antico</w:t>
      </w:r>
      <w:proofErr w:type="spellEnd"/>
      <w:r w:rsidR="00767DE2">
        <w:rPr>
          <w:rFonts w:ascii="Arial" w:hAnsi="Arial"/>
          <w:sz w:val="24"/>
        </w:rPr>
        <w:t xml:space="preserve">, </w:t>
      </w:r>
      <w:proofErr w:type="spellStart"/>
      <w:r w:rsidR="00767DE2">
        <w:rPr>
          <w:rFonts w:ascii="Arial" w:hAnsi="Arial"/>
          <w:sz w:val="24"/>
        </w:rPr>
        <w:t>Greig</w:t>
      </w:r>
      <w:proofErr w:type="spellEnd"/>
      <w:r w:rsidR="00767DE2">
        <w:rPr>
          <w:rFonts w:ascii="Arial" w:hAnsi="Arial"/>
          <w:sz w:val="24"/>
        </w:rPr>
        <w:t>, Knedler, Mullen, Foley)</w:t>
      </w:r>
    </w:p>
    <w:p w:rsidR="00FC4479" w:rsidRDefault="00FC4479" w:rsidP="00FC44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4:30 PM – Varsity </w:t>
      </w:r>
      <w:r w:rsidR="0075280A">
        <w:rPr>
          <w:rFonts w:ascii="Arial" w:hAnsi="Arial"/>
          <w:sz w:val="24"/>
        </w:rPr>
        <w:t>Boys</w:t>
      </w:r>
      <w:r>
        <w:rPr>
          <w:rFonts w:ascii="Arial" w:hAnsi="Arial"/>
          <w:sz w:val="24"/>
        </w:rPr>
        <w:t xml:space="preserve"> – enter 7, score 5 </w:t>
      </w:r>
    </w:p>
    <w:p w:rsidR="00FC4479" w:rsidRDefault="00FC4479" w:rsidP="00FC4479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5:</w:t>
      </w:r>
      <w:r w:rsidR="00EA15EA">
        <w:rPr>
          <w:rFonts w:ascii="Arial" w:hAnsi="Arial"/>
          <w:sz w:val="24"/>
        </w:rPr>
        <w:t>1</w:t>
      </w:r>
      <w:r w:rsidR="00FB4769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PM – Awards Ceremony</w:t>
      </w:r>
    </w:p>
    <w:p w:rsidR="00FC4479" w:rsidRDefault="00FC4479" w:rsidP="00FC4479">
      <w:pPr>
        <w:rPr>
          <w:rFonts w:ascii="Arial" w:hAnsi="Arial"/>
          <w:sz w:val="24"/>
        </w:rPr>
      </w:pPr>
    </w:p>
    <w:p w:rsidR="00FC4479" w:rsidRDefault="00FC4479" w:rsidP="00FC4479">
      <w:pPr>
        <w:rPr>
          <w:rFonts w:ascii="Arial" w:hAnsi="Arial"/>
          <w:sz w:val="24"/>
        </w:rPr>
      </w:pPr>
    </w:p>
    <w:p w:rsidR="00FC4479" w:rsidRDefault="00FC4479" w:rsidP="00FC4479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RULES:    The meet will be run according to IHSAA and IGHSAU rules.  </w:t>
      </w:r>
    </w:p>
    <w:p w:rsidR="00FC4479" w:rsidRDefault="00FC4479" w:rsidP="00FC4479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Pr="00277730">
        <w:rPr>
          <w:rFonts w:ascii="Arial" w:hAnsi="Arial"/>
          <w:b/>
          <w:sz w:val="24"/>
          <w:u w:val="single"/>
        </w:rPr>
        <w:t>NO ANIMALS ARE ALLOWED</w:t>
      </w:r>
      <w:r>
        <w:rPr>
          <w:rFonts w:ascii="Arial" w:hAnsi="Arial"/>
          <w:sz w:val="24"/>
        </w:rPr>
        <w:t>.</w:t>
      </w:r>
    </w:p>
    <w:p w:rsidR="00F05E98" w:rsidRDefault="00F05E98" w:rsidP="00FC4479">
      <w:pPr>
        <w:ind w:left="1440" w:hanging="1440"/>
        <w:rPr>
          <w:rFonts w:ascii="Arial" w:hAnsi="Arial"/>
          <w:sz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2400"/>
        <w:gridCol w:w="1300"/>
        <w:gridCol w:w="2680"/>
        <w:gridCol w:w="940"/>
        <w:gridCol w:w="1244"/>
      </w:tblGrid>
      <w:tr w:rsidR="00F05E98" w:rsidRPr="00F05E98" w:rsidTr="00F05E98">
        <w:trPr>
          <w:trHeight w:val="6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E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E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5K 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E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E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5K PR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E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Time 5K PR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 xml:space="preserve">Maddy </w:t>
            </w:r>
            <w:proofErr w:type="spellStart"/>
            <w:r w:rsidRPr="00F05E98">
              <w:rPr>
                <w:rFonts w:ascii="Arial" w:hAnsi="Arial" w:cs="Arial"/>
                <w:sz w:val="24"/>
                <w:szCs w:val="24"/>
              </w:rPr>
              <w:t>Minard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19:26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18:58(15)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 xml:space="preserve">Mallory </w:t>
            </w:r>
            <w:proofErr w:type="spellStart"/>
            <w:r w:rsidRPr="00F05E98">
              <w:rPr>
                <w:rFonts w:ascii="Arial" w:hAnsi="Arial" w:cs="Arial"/>
                <w:sz w:val="24"/>
                <w:szCs w:val="24"/>
              </w:rPr>
              <w:t>Lafever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18:40(15)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Abby Riley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19:39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19:31(16)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5E98">
              <w:rPr>
                <w:rFonts w:ascii="Arial" w:hAnsi="Arial" w:cs="Arial"/>
                <w:sz w:val="24"/>
                <w:szCs w:val="24"/>
              </w:rPr>
              <w:t>Cecilie</w:t>
            </w:r>
            <w:proofErr w:type="spellEnd"/>
            <w:r w:rsidRPr="00F05E98">
              <w:rPr>
                <w:rFonts w:ascii="Arial" w:hAnsi="Arial" w:cs="Arial"/>
                <w:sz w:val="24"/>
                <w:szCs w:val="24"/>
              </w:rPr>
              <w:t xml:space="preserve"> Schieffer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20:18(17)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 xml:space="preserve">Lauren </w:t>
            </w:r>
            <w:proofErr w:type="spellStart"/>
            <w:r w:rsidRPr="00F05E98">
              <w:rPr>
                <w:rFonts w:ascii="Arial" w:hAnsi="Arial" w:cs="Arial"/>
                <w:sz w:val="24"/>
                <w:szCs w:val="24"/>
              </w:rPr>
              <w:t>Buechel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20:21(17)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Laura Brown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20:18(16)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Sydney Lear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19:36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19:36(17)</w:t>
            </w:r>
          </w:p>
        </w:tc>
      </w:tr>
      <w:tr w:rsidR="00F05E98" w:rsidRPr="00F05E98" w:rsidTr="00F05E98">
        <w:trPr>
          <w:trHeight w:val="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98" w:rsidRPr="00F05E98" w:rsidRDefault="00F05E98" w:rsidP="00F05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98" w:rsidRPr="00F05E98" w:rsidRDefault="00F05E98" w:rsidP="00F05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98" w:rsidRPr="00F05E98" w:rsidRDefault="00F05E98" w:rsidP="00F05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79" w:rsidRDefault="00FC4479" w:rsidP="00FC4479">
      <w:pPr>
        <w:rPr>
          <w:rFonts w:ascii="Arial" w:hAnsi="Arial"/>
          <w:sz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2400"/>
        <w:gridCol w:w="1300"/>
        <w:gridCol w:w="2680"/>
        <w:gridCol w:w="940"/>
        <w:gridCol w:w="1244"/>
      </w:tblGrid>
      <w:tr w:rsidR="00F05E98" w:rsidRPr="00F05E98" w:rsidTr="00F05E98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 w:rsidRPr="00F05E98">
              <w:rPr>
                <w:rFonts w:ascii="Arial" w:hAnsi="Arial" w:cs="Arial"/>
                <w:sz w:val="24"/>
                <w:szCs w:val="24"/>
              </w:rPr>
              <w:t>D'Antico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21:26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21:26(17)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 xml:space="preserve">Chloe </w:t>
            </w:r>
            <w:proofErr w:type="spellStart"/>
            <w:r w:rsidRPr="00F05E98">
              <w:rPr>
                <w:rFonts w:ascii="Arial" w:hAnsi="Arial" w:cs="Arial"/>
                <w:sz w:val="24"/>
                <w:szCs w:val="24"/>
              </w:rPr>
              <w:t>Greig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20:12(16)</w:t>
            </w:r>
          </w:p>
        </w:tc>
      </w:tr>
      <w:tr w:rsidR="00F05E98" w:rsidRPr="00F05E98" w:rsidTr="00F05E98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Nicole Knedler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21:07(17)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Shannon Mullen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color w:val="000000"/>
              </w:rPr>
            </w:pPr>
            <w:r w:rsidRPr="00F05E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21:27(16)</w:t>
            </w:r>
          </w:p>
        </w:tc>
      </w:tr>
      <w:tr w:rsidR="00F05E98" w:rsidRPr="00F05E98" w:rsidTr="00F05E98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Lucy Foley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98" w:rsidRPr="00F05E98" w:rsidRDefault="00F05E98" w:rsidP="00F05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98">
              <w:rPr>
                <w:rFonts w:ascii="Arial" w:hAnsi="Arial" w:cs="Arial"/>
                <w:sz w:val="24"/>
                <w:szCs w:val="24"/>
              </w:rPr>
              <w:t>21:36(17)</w:t>
            </w:r>
          </w:p>
        </w:tc>
      </w:tr>
    </w:tbl>
    <w:p w:rsidR="00FC4479" w:rsidRPr="00F05E98" w:rsidRDefault="00FC4479" w:rsidP="00F05E98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4479" w:rsidRPr="00F05E98" w:rsidSect="00FC4479">
      <w:type w:val="continuous"/>
      <w:pgSz w:w="12240" w:h="15840"/>
      <w:pgMar w:top="1440" w:right="576" w:bottom="144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EF" w:rsidRDefault="00F318EF">
      <w:r>
        <w:separator/>
      </w:r>
    </w:p>
  </w:endnote>
  <w:endnote w:type="continuationSeparator" w:id="0">
    <w:p w:rsidR="00F318EF" w:rsidRDefault="00F3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E5" w:rsidRDefault="000170E5">
    <w:pPr>
      <w:pStyle w:val="Footer"/>
    </w:pPr>
  </w:p>
  <w:p w:rsidR="000170E5" w:rsidRDefault="000170E5">
    <w:pPr>
      <w:pStyle w:val="Footer"/>
    </w:pPr>
  </w:p>
  <w:p w:rsidR="000170E5" w:rsidRDefault="00017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ED" w:rsidRDefault="006D5CED" w:rsidP="006D5CED">
    <w:pPr>
      <w:spacing w:line="36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EF" w:rsidRDefault="00F318EF">
      <w:r>
        <w:separator/>
      </w:r>
    </w:p>
  </w:footnote>
  <w:footnote w:type="continuationSeparator" w:id="0">
    <w:p w:rsidR="00F318EF" w:rsidRDefault="00F3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B2" w:rsidRPr="00F171EB" w:rsidRDefault="004B79B2" w:rsidP="00AC7DCF">
    <w:pPr>
      <w:pStyle w:val="Header"/>
      <w:tabs>
        <w:tab w:val="clear" w:pos="4320"/>
        <w:tab w:val="clear" w:pos="864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18" w:rsidRDefault="00FC44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720090</wp:posOffset>
              </wp:positionV>
              <wp:extent cx="1126490" cy="342900"/>
              <wp:effectExtent l="0" t="0" r="0" b="381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CED" w:rsidRDefault="00BC3BD2" w:rsidP="006D5CED">
                          <w:pPr>
                            <w:spacing w:after="4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D’ANNE KROEMER</w:t>
                          </w:r>
                          <w:proofErr w:type="gramStart"/>
                          <w:r w:rsidR="006D5CE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,CAA</w:t>
                          </w:r>
                          <w:proofErr w:type="gramEnd"/>
                        </w:p>
                        <w:p w:rsidR="006D5CED" w:rsidRPr="00E60FDE" w:rsidRDefault="006D5CED" w:rsidP="006D5CED">
                          <w:pPr>
                            <w:spacing w:after="4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Associate Principal/Activities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78.75pt;margin-top:56.7pt;width:88.7pt;height:2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" filled="f" stroked="f">
              <v:textbox inset="0,0,0,0">
                <w:txbxContent>
                  <w:p w:rsidR="006D5CED" w:rsidRDefault="00BC3BD2" w:rsidP="006D5CED">
                    <w:pPr>
                      <w:spacing w:after="4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D’ANNE KROEMER</w:t>
                    </w:r>
                    <w:r w:rsidR="006D5CED">
                      <w:rPr>
                        <w:rFonts w:ascii="Arial" w:hAnsi="Arial" w:cs="Arial"/>
                        <w:sz w:val="14"/>
                        <w:szCs w:val="14"/>
                      </w:rPr>
                      <w:t>,CAA</w:t>
                    </w:r>
                  </w:p>
                  <w:p w:rsidR="006D5CED" w:rsidRPr="00E60FDE" w:rsidRDefault="006D5CED" w:rsidP="006D5CED">
                    <w:pPr>
                      <w:spacing w:after="4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Associate Principal/Activities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329565</wp:posOffset>
              </wp:positionV>
              <wp:extent cx="2314575" cy="228600"/>
              <wp:effectExtent l="0" t="0" r="0" b="381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F18" w:rsidRPr="003A4644" w:rsidRDefault="006D5CED" w:rsidP="000D0F18">
                          <w:pPr>
                            <w:rPr>
                              <w:rFonts w:ascii="Eras Bold ITC" w:hAnsi="Eras Bold ITC" w:cs="Arial"/>
                            </w:rPr>
                          </w:pPr>
                          <w:r>
                            <w:rPr>
                              <w:rFonts w:ascii="Eras Bold ITC" w:hAnsi="Eras Bold ITC" w:cs="Arial"/>
                            </w:rPr>
                            <w:t>High School Activities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78.75pt;margin-top:25.95pt;width:182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Qb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" filled="f" stroked="f">
              <v:textbox inset="0,0,0,0">
                <w:txbxContent>
                  <w:p w:rsidR="000D0F18" w:rsidRPr="003A4644" w:rsidRDefault="006D5CED" w:rsidP="000D0F18">
                    <w:pPr>
                      <w:rPr>
                        <w:rFonts w:ascii="Eras Bold ITC" w:hAnsi="Eras Bold ITC" w:cs="Arial"/>
                      </w:rPr>
                    </w:pPr>
                    <w:r>
                      <w:rPr>
                        <w:rFonts w:ascii="Eras Bold ITC" w:hAnsi="Eras Bold ITC" w:cs="Arial"/>
                      </w:rPr>
                      <w:t>High School Activities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962025</wp:posOffset>
              </wp:positionH>
              <wp:positionV relativeFrom="line">
                <wp:posOffset>320040</wp:posOffset>
              </wp:positionV>
              <wp:extent cx="1371600" cy="657225"/>
              <wp:effectExtent l="0" t="0" r="0" b="381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F18" w:rsidRPr="004E51F0" w:rsidRDefault="000D0F18" w:rsidP="000D0F18">
                          <w:pPr>
                            <w:spacing w:after="40"/>
                            <w:rPr>
                              <w:rFonts w:ascii="Eras Bold ITC" w:hAnsi="Eras Bold ITC" w:cs="Arial"/>
                              <w:sz w:val="26"/>
                              <w:szCs w:val="26"/>
                            </w:rPr>
                          </w:pPr>
                          <w:r w:rsidRPr="004E51F0">
                            <w:rPr>
                              <w:rFonts w:ascii="Eras Bold ITC" w:hAnsi="Eras Bold ITC" w:cs="Arial"/>
                              <w:sz w:val="26"/>
                              <w:szCs w:val="26"/>
                            </w:rPr>
                            <w:t>Pleasant Valley</w:t>
                          </w:r>
                        </w:p>
                        <w:p w:rsidR="000D0F18" w:rsidRPr="004E51F0" w:rsidRDefault="000D0F18" w:rsidP="000D0F18">
                          <w:pPr>
                            <w:spacing w:after="40"/>
                            <w:rPr>
                              <w:rFonts w:ascii="Eras Bold ITC" w:hAnsi="Eras Bold ITC" w:cs="Arial"/>
                              <w:sz w:val="26"/>
                              <w:szCs w:val="26"/>
                            </w:rPr>
                          </w:pPr>
                          <w:r w:rsidRPr="004E51F0">
                            <w:rPr>
                              <w:rFonts w:ascii="Eras Bold ITC" w:hAnsi="Eras Bold ITC" w:cs="Arial"/>
                              <w:sz w:val="26"/>
                              <w:szCs w:val="26"/>
                            </w:rPr>
                            <w:t>Community</w:t>
                          </w:r>
                        </w:p>
                        <w:p w:rsidR="000D0F18" w:rsidRPr="003333DE" w:rsidRDefault="000D0F18" w:rsidP="000D0F18">
                          <w:pPr>
                            <w:spacing w:after="40"/>
                            <w:rPr>
                              <w:rFonts w:ascii="Eras Bold ITC" w:hAnsi="Eras Bold ITC" w:cs="Arial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r w:rsidRPr="004E51F0">
                              <w:rPr>
                                <w:rFonts w:ascii="Eras Bold ITC" w:hAnsi="Eras Bold ITC" w:cs="Arial"/>
                                <w:sz w:val="26"/>
                                <w:szCs w:val="26"/>
                              </w:rPr>
                              <w:t>School District</w:t>
                            </w:r>
                          </w:smartTag>
                        </w:p>
                        <w:p w:rsidR="000D0F18" w:rsidRPr="00814325" w:rsidRDefault="000D0F18" w:rsidP="000D0F18">
                          <w:pPr>
                            <w:rPr>
                              <w:rFonts w:ascii="Goudy Old Style" w:hAnsi="Goudy Old Style"/>
                              <w:spacing w:val="36"/>
                              <w:sz w:val="16"/>
                              <w:szCs w:val="16"/>
                            </w:rPr>
                          </w:pPr>
                        </w:p>
                        <w:p w:rsidR="000D0F18" w:rsidRPr="00B27639" w:rsidRDefault="000D0F18" w:rsidP="000D0F1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75.75pt;margin-top:25.2pt;width:108pt;height: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6PswIAALE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" filled="f" stroked="f">
              <v:textbox inset="0,0,0,0">
                <w:txbxContent>
                  <w:p w:rsidR="000D0F18" w:rsidRPr="004E51F0" w:rsidRDefault="000D0F18" w:rsidP="000D0F18">
                    <w:pPr>
                      <w:spacing w:after="40"/>
                      <w:rPr>
                        <w:rFonts w:ascii="Eras Bold ITC" w:hAnsi="Eras Bold ITC" w:cs="Arial"/>
                        <w:sz w:val="26"/>
                        <w:szCs w:val="26"/>
                      </w:rPr>
                    </w:pPr>
                    <w:r w:rsidRPr="004E51F0">
                      <w:rPr>
                        <w:rFonts w:ascii="Eras Bold ITC" w:hAnsi="Eras Bold ITC" w:cs="Arial"/>
                        <w:sz w:val="26"/>
                        <w:szCs w:val="26"/>
                      </w:rPr>
                      <w:t>Pleasant Valley</w:t>
                    </w:r>
                  </w:p>
                  <w:p w:rsidR="000D0F18" w:rsidRPr="004E51F0" w:rsidRDefault="000D0F18" w:rsidP="000D0F18">
                    <w:pPr>
                      <w:spacing w:after="40"/>
                      <w:rPr>
                        <w:rFonts w:ascii="Eras Bold ITC" w:hAnsi="Eras Bold ITC" w:cs="Arial"/>
                        <w:sz w:val="26"/>
                        <w:szCs w:val="26"/>
                      </w:rPr>
                    </w:pPr>
                    <w:r w:rsidRPr="004E51F0">
                      <w:rPr>
                        <w:rFonts w:ascii="Eras Bold ITC" w:hAnsi="Eras Bold ITC" w:cs="Arial"/>
                        <w:sz w:val="26"/>
                        <w:szCs w:val="26"/>
                      </w:rPr>
                      <w:t>Community</w:t>
                    </w:r>
                  </w:p>
                  <w:p w:rsidR="000D0F18" w:rsidRPr="003333DE" w:rsidRDefault="000D0F18" w:rsidP="000D0F18">
                    <w:pPr>
                      <w:spacing w:after="40"/>
                      <w:rPr>
                        <w:rFonts w:ascii="Eras Bold ITC" w:hAnsi="Eras Bold ITC" w:cs="Arial"/>
                        <w:sz w:val="28"/>
                        <w:szCs w:val="28"/>
                      </w:rPr>
                    </w:pPr>
                    <w:smartTag w:uri="urn:schemas-microsoft-com:office:smarttags" w:element="place">
                      <w:r w:rsidRPr="004E51F0">
                        <w:rPr>
                          <w:rFonts w:ascii="Eras Bold ITC" w:hAnsi="Eras Bold ITC" w:cs="Arial"/>
                          <w:sz w:val="26"/>
                          <w:szCs w:val="26"/>
                        </w:rPr>
                        <w:t>School District</w:t>
                      </w:r>
                    </w:smartTag>
                  </w:p>
                  <w:p w:rsidR="000D0F18" w:rsidRPr="00814325" w:rsidRDefault="000D0F18" w:rsidP="000D0F18">
                    <w:pPr>
                      <w:rPr>
                        <w:rFonts w:ascii="Goudy Old Style" w:hAnsi="Goudy Old Style"/>
                        <w:spacing w:val="36"/>
                        <w:sz w:val="16"/>
                        <w:szCs w:val="16"/>
                      </w:rPr>
                    </w:pPr>
                  </w:p>
                  <w:p w:rsidR="000D0F18" w:rsidRPr="00B27639" w:rsidRDefault="000D0F18" w:rsidP="000D0F18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128905</wp:posOffset>
          </wp:positionV>
          <wp:extent cx="913765" cy="913765"/>
          <wp:effectExtent l="0" t="0" r="635" b="635"/>
          <wp:wrapNone/>
          <wp:docPr id="22" name="Picture 22" descr="PV-Committed to Excellence Logo with words-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V-Committed to Excellence Logo with words-b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5" t="31273" r="25882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977265</wp:posOffset>
              </wp:positionV>
              <wp:extent cx="6515100" cy="0"/>
              <wp:effectExtent l="9525" t="5715" r="9525" b="1333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6.95pt" to="556.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k/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4723CEE"/>
    <w:multiLevelType w:val="hybridMultilevel"/>
    <w:tmpl w:val="493CDCEA"/>
    <w:lvl w:ilvl="0" w:tplc="7A86CC7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406C3"/>
    <w:multiLevelType w:val="hybridMultilevel"/>
    <w:tmpl w:val="2684F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40D30"/>
    <w:multiLevelType w:val="hybridMultilevel"/>
    <w:tmpl w:val="201A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26A13"/>
    <w:multiLevelType w:val="multilevel"/>
    <w:tmpl w:val="41F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72D21"/>
    <w:multiLevelType w:val="hybridMultilevel"/>
    <w:tmpl w:val="FE84A392"/>
    <w:lvl w:ilvl="0" w:tplc="A89A9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50FDE"/>
    <w:multiLevelType w:val="hybridMultilevel"/>
    <w:tmpl w:val="E200B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E1E1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8D201D2"/>
    <w:multiLevelType w:val="multilevel"/>
    <w:tmpl w:val="BE987F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02D3D"/>
    <w:multiLevelType w:val="hybridMultilevel"/>
    <w:tmpl w:val="79C85E42"/>
    <w:lvl w:ilvl="0" w:tplc="8C78695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97BA8"/>
    <w:multiLevelType w:val="hybridMultilevel"/>
    <w:tmpl w:val="41F82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86D8F"/>
    <w:multiLevelType w:val="multilevel"/>
    <w:tmpl w:val="493CDCEA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42E72"/>
    <w:multiLevelType w:val="multilevel"/>
    <w:tmpl w:val="E200B0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27276"/>
    <w:multiLevelType w:val="hybridMultilevel"/>
    <w:tmpl w:val="BE987FDA"/>
    <w:lvl w:ilvl="0" w:tplc="A89A9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462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14B4283"/>
    <w:multiLevelType w:val="hybridMultilevel"/>
    <w:tmpl w:val="CF384194"/>
    <w:lvl w:ilvl="0" w:tplc="A89A9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B274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7242040"/>
    <w:multiLevelType w:val="hybridMultilevel"/>
    <w:tmpl w:val="BEA2D6B6"/>
    <w:lvl w:ilvl="0" w:tplc="7A86CC7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24FC3"/>
    <w:multiLevelType w:val="multilevel"/>
    <w:tmpl w:val="BEA2D6B6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10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72"/>
  <w:drawingGridVerticalSpacing w:val="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79"/>
    <w:rsid w:val="00003095"/>
    <w:rsid w:val="00011CF7"/>
    <w:rsid w:val="000170E5"/>
    <w:rsid w:val="000202A2"/>
    <w:rsid w:val="00023643"/>
    <w:rsid w:val="000510E4"/>
    <w:rsid w:val="00070E25"/>
    <w:rsid w:val="00071F25"/>
    <w:rsid w:val="000C2CBE"/>
    <w:rsid w:val="000D0F18"/>
    <w:rsid w:val="000D6296"/>
    <w:rsid w:val="000F4A41"/>
    <w:rsid w:val="001550CB"/>
    <w:rsid w:val="00175830"/>
    <w:rsid w:val="001B5CD6"/>
    <w:rsid w:val="001D1754"/>
    <w:rsid w:val="001D6044"/>
    <w:rsid w:val="001D70E7"/>
    <w:rsid w:val="001E6585"/>
    <w:rsid w:val="00233166"/>
    <w:rsid w:val="002646E0"/>
    <w:rsid w:val="0026494A"/>
    <w:rsid w:val="0027197F"/>
    <w:rsid w:val="002B0824"/>
    <w:rsid w:val="002D11D0"/>
    <w:rsid w:val="002F2F1F"/>
    <w:rsid w:val="00303268"/>
    <w:rsid w:val="00327516"/>
    <w:rsid w:val="003333DE"/>
    <w:rsid w:val="00334D59"/>
    <w:rsid w:val="00342D94"/>
    <w:rsid w:val="0035226A"/>
    <w:rsid w:val="0037479C"/>
    <w:rsid w:val="0038247A"/>
    <w:rsid w:val="003A4644"/>
    <w:rsid w:val="003B2F15"/>
    <w:rsid w:val="003C331D"/>
    <w:rsid w:val="003D3B1A"/>
    <w:rsid w:val="003E4F29"/>
    <w:rsid w:val="003F02EE"/>
    <w:rsid w:val="003F25FE"/>
    <w:rsid w:val="00400F62"/>
    <w:rsid w:val="00404CE7"/>
    <w:rsid w:val="00497D40"/>
    <w:rsid w:val="004B79B2"/>
    <w:rsid w:val="004E51F0"/>
    <w:rsid w:val="00501D1A"/>
    <w:rsid w:val="005118CF"/>
    <w:rsid w:val="00523E99"/>
    <w:rsid w:val="005324FA"/>
    <w:rsid w:val="00560FF3"/>
    <w:rsid w:val="00575FED"/>
    <w:rsid w:val="005A2E80"/>
    <w:rsid w:val="005D17F6"/>
    <w:rsid w:val="005F5AA7"/>
    <w:rsid w:val="005F5B4D"/>
    <w:rsid w:val="0060646C"/>
    <w:rsid w:val="0064177E"/>
    <w:rsid w:val="0067606A"/>
    <w:rsid w:val="00681D67"/>
    <w:rsid w:val="00684D6D"/>
    <w:rsid w:val="0068770F"/>
    <w:rsid w:val="006C63B8"/>
    <w:rsid w:val="006D5CED"/>
    <w:rsid w:val="006F2E9B"/>
    <w:rsid w:val="007000FE"/>
    <w:rsid w:val="00741422"/>
    <w:rsid w:val="00742961"/>
    <w:rsid w:val="0075280A"/>
    <w:rsid w:val="00767DE2"/>
    <w:rsid w:val="007A6FBF"/>
    <w:rsid w:val="007B3B17"/>
    <w:rsid w:val="007C1054"/>
    <w:rsid w:val="007C7F4C"/>
    <w:rsid w:val="007E0C56"/>
    <w:rsid w:val="007E3293"/>
    <w:rsid w:val="00814325"/>
    <w:rsid w:val="00820E42"/>
    <w:rsid w:val="0082611E"/>
    <w:rsid w:val="00890ED9"/>
    <w:rsid w:val="008E5E3F"/>
    <w:rsid w:val="008F18FC"/>
    <w:rsid w:val="008F5BCE"/>
    <w:rsid w:val="00922068"/>
    <w:rsid w:val="0093207B"/>
    <w:rsid w:val="00946B1B"/>
    <w:rsid w:val="009807D1"/>
    <w:rsid w:val="00981D4A"/>
    <w:rsid w:val="00990653"/>
    <w:rsid w:val="00993B23"/>
    <w:rsid w:val="009A2FA0"/>
    <w:rsid w:val="009B4E3A"/>
    <w:rsid w:val="009C7510"/>
    <w:rsid w:val="009E0317"/>
    <w:rsid w:val="009F20DC"/>
    <w:rsid w:val="009F5696"/>
    <w:rsid w:val="00A2584D"/>
    <w:rsid w:val="00A27DC0"/>
    <w:rsid w:val="00AA776A"/>
    <w:rsid w:val="00AB05FC"/>
    <w:rsid w:val="00AC7DCF"/>
    <w:rsid w:val="00AD7BA3"/>
    <w:rsid w:val="00AE47AF"/>
    <w:rsid w:val="00AF174B"/>
    <w:rsid w:val="00B27639"/>
    <w:rsid w:val="00B5418A"/>
    <w:rsid w:val="00B83551"/>
    <w:rsid w:val="00BC3BD2"/>
    <w:rsid w:val="00BF5581"/>
    <w:rsid w:val="00C24A1A"/>
    <w:rsid w:val="00C32EE3"/>
    <w:rsid w:val="00C52B72"/>
    <w:rsid w:val="00CA3BA8"/>
    <w:rsid w:val="00CB6EFE"/>
    <w:rsid w:val="00CC35EB"/>
    <w:rsid w:val="00CD0BAD"/>
    <w:rsid w:val="00CE2FEF"/>
    <w:rsid w:val="00D02FD9"/>
    <w:rsid w:val="00D34B54"/>
    <w:rsid w:val="00D4511B"/>
    <w:rsid w:val="00D63933"/>
    <w:rsid w:val="00D7344A"/>
    <w:rsid w:val="00DC1AF1"/>
    <w:rsid w:val="00DD4224"/>
    <w:rsid w:val="00E174C1"/>
    <w:rsid w:val="00E574B8"/>
    <w:rsid w:val="00E60FDE"/>
    <w:rsid w:val="00E86207"/>
    <w:rsid w:val="00EA15EA"/>
    <w:rsid w:val="00EC096D"/>
    <w:rsid w:val="00EC21CC"/>
    <w:rsid w:val="00EF5D7E"/>
    <w:rsid w:val="00F05E98"/>
    <w:rsid w:val="00F171EB"/>
    <w:rsid w:val="00F318EF"/>
    <w:rsid w:val="00F7485B"/>
    <w:rsid w:val="00FA4155"/>
    <w:rsid w:val="00FB0129"/>
    <w:rsid w:val="00FB4769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1E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171EB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rsid w:val="00011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1E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171EB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rsid w:val="00011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emerdanne\Desktop\D'Anne\PV%20Athletics\Stationary-HS%20Activ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Stationary-HS Activities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PVCSD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Kroemer D'Anne</dc:creator>
  <cp:lastModifiedBy>Administrator</cp:lastModifiedBy>
  <cp:revision>2</cp:revision>
  <cp:lastPrinted>2016-10-06T16:18:00Z</cp:lastPrinted>
  <dcterms:created xsi:type="dcterms:W3CDTF">2017-10-16T14:18:00Z</dcterms:created>
  <dcterms:modified xsi:type="dcterms:W3CDTF">2017-10-16T14:18:00Z</dcterms:modified>
</cp:coreProperties>
</file>