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25F" w:rsidRDefault="0029325F">
      <w:bookmarkStart w:id="0" w:name="_GoBack"/>
      <w:bookmarkEnd w:id="0"/>
    </w:p>
    <w:p w:rsidR="0029325F" w:rsidRDefault="004A1456">
      <w:pPr>
        <w:pStyle w:val="MonthYear"/>
      </w:pPr>
      <w:r>
        <w:lastRenderedPageBreak/>
        <w:t xml:space="preserve">June </w:t>
      </w:r>
      <w:r w:rsidR="008B4D5E">
        <w:t>/July 201</w:t>
      </w:r>
      <w:r w:rsidR="00A154E9">
        <w:t>9</w:t>
      </w:r>
    </w:p>
    <w:tbl>
      <w:tblPr>
        <w:tblW w:w="4439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ook w:val="04A0" w:firstRow="1" w:lastRow="0" w:firstColumn="1" w:lastColumn="0" w:noHBand="0" w:noVBand="1"/>
        <w:tblDescription w:val="Calendar Table"/>
      </w:tblPr>
      <w:tblGrid>
        <w:gridCol w:w="1860"/>
        <w:gridCol w:w="1837"/>
        <w:gridCol w:w="1924"/>
        <w:gridCol w:w="1876"/>
        <w:gridCol w:w="1791"/>
        <w:gridCol w:w="1872"/>
        <w:gridCol w:w="1816"/>
      </w:tblGrid>
      <w:tr w:rsidR="00293C18" w:rsidTr="00293C18">
        <w:trPr>
          <w:trHeight w:val="60"/>
          <w:jc w:val="center"/>
        </w:trPr>
        <w:tc>
          <w:tcPr>
            <w:tcW w:w="18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93C18" w:rsidRDefault="00293C18">
            <w:pPr>
              <w:pStyle w:val="Day"/>
            </w:pPr>
            <w:r>
              <w:t>Monday</w:t>
            </w:r>
          </w:p>
        </w:tc>
        <w:tc>
          <w:tcPr>
            <w:tcW w:w="18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93C18" w:rsidRDefault="00293C18">
            <w:pPr>
              <w:pStyle w:val="Day"/>
            </w:pPr>
            <w:r>
              <w:t>Tuesday</w:t>
            </w:r>
          </w:p>
        </w:tc>
        <w:tc>
          <w:tcPr>
            <w:tcW w:w="19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93C18" w:rsidRDefault="00293C18">
            <w:pPr>
              <w:pStyle w:val="Day"/>
            </w:pPr>
            <w:r>
              <w:t>Wednesday</w:t>
            </w:r>
          </w:p>
        </w:tc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93C18" w:rsidRDefault="00293C18">
            <w:pPr>
              <w:pStyle w:val="Day"/>
            </w:pPr>
            <w:r>
              <w:t>Thursday</w:t>
            </w:r>
          </w:p>
        </w:tc>
        <w:tc>
          <w:tcPr>
            <w:tcW w:w="17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93C18" w:rsidRDefault="00293C18">
            <w:pPr>
              <w:pStyle w:val="Day"/>
            </w:pPr>
            <w:r>
              <w:t>Friday</w:t>
            </w:r>
          </w:p>
        </w:tc>
        <w:tc>
          <w:tcPr>
            <w:tcW w:w="18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93C18" w:rsidRDefault="00293C18">
            <w:pPr>
              <w:pStyle w:val="Day"/>
            </w:pPr>
            <w:r>
              <w:t>Saturday</w:t>
            </w:r>
          </w:p>
        </w:tc>
        <w:tc>
          <w:tcPr>
            <w:tcW w:w="18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93C18" w:rsidRDefault="00293C18">
            <w:pPr>
              <w:pStyle w:val="Day"/>
            </w:pPr>
            <w:r>
              <w:t>Sunday</w:t>
            </w:r>
          </w:p>
        </w:tc>
      </w:tr>
      <w:tr w:rsidR="00293C18" w:rsidTr="000F038F">
        <w:trPr>
          <w:trHeight w:hRule="exact" w:val="767"/>
          <w:jc w:val="center"/>
        </w:trPr>
        <w:tc>
          <w:tcPr>
            <w:tcW w:w="18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3C18" w:rsidRPr="00B7558C" w:rsidRDefault="00293C18">
            <w:pPr>
              <w:pStyle w:val="Date"/>
              <w:spacing w:after="40"/>
              <w:rPr>
                <w:b/>
                <w:szCs w:val="24"/>
              </w:rPr>
            </w:pPr>
            <w:r w:rsidRPr="00B7558C">
              <w:rPr>
                <w:b/>
                <w:szCs w:val="24"/>
              </w:rPr>
              <w:t xml:space="preserve">June </w:t>
            </w:r>
            <w:r w:rsidR="00A154E9">
              <w:rPr>
                <w:b/>
                <w:szCs w:val="24"/>
              </w:rPr>
              <w:t>10</w:t>
            </w:r>
          </w:p>
          <w:p w:rsidR="00293C18" w:rsidRPr="00B7558C" w:rsidRDefault="00293C18">
            <w:pPr>
              <w:pStyle w:val="Date"/>
              <w:spacing w:after="40"/>
              <w:rPr>
                <w:b/>
                <w:szCs w:val="24"/>
              </w:rPr>
            </w:pPr>
            <w:r>
              <w:rPr>
                <w:szCs w:val="24"/>
              </w:rPr>
              <w:t>2-5</w:t>
            </w:r>
            <w:r w:rsidRPr="00B7558C">
              <w:rPr>
                <w:szCs w:val="24"/>
              </w:rPr>
              <w:t xml:space="preserve"> miles</w:t>
            </w:r>
            <w:r w:rsidRPr="00B7558C">
              <w:rPr>
                <w:b/>
                <w:szCs w:val="24"/>
              </w:rPr>
              <w:fldChar w:fldCharType="begin"/>
            </w:r>
            <w:r w:rsidRPr="00B7558C">
              <w:rPr>
                <w:b/>
                <w:szCs w:val="24"/>
              </w:rPr>
              <w:instrText xml:space="preserve"> IF </w:instrText>
            </w:r>
            <w:r w:rsidRPr="00B7558C">
              <w:rPr>
                <w:b/>
                <w:szCs w:val="24"/>
              </w:rPr>
              <w:fldChar w:fldCharType="begin"/>
            </w:r>
            <w:r w:rsidRPr="00B7558C">
              <w:rPr>
                <w:b/>
                <w:szCs w:val="24"/>
              </w:rPr>
              <w:instrText xml:space="preserve"> DocVariable MonthStart6 \@ dddd </w:instrText>
            </w:r>
            <w:r w:rsidRPr="00B7558C">
              <w:rPr>
                <w:b/>
                <w:szCs w:val="24"/>
              </w:rPr>
              <w:fldChar w:fldCharType="separate"/>
            </w:r>
            <w:r w:rsidRPr="00B7558C">
              <w:rPr>
                <w:b/>
                <w:szCs w:val="24"/>
              </w:rPr>
              <w:instrText>Monday</w:instrText>
            </w:r>
            <w:r w:rsidRPr="00B7558C">
              <w:rPr>
                <w:b/>
                <w:szCs w:val="24"/>
              </w:rPr>
              <w:fldChar w:fldCharType="end"/>
            </w:r>
            <w:r w:rsidRPr="00B7558C">
              <w:rPr>
                <w:b/>
                <w:szCs w:val="24"/>
              </w:rPr>
              <w:instrText xml:space="preserve"> = “Sunday" 1 ""</w:instrText>
            </w:r>
            <w:r w:rsidRPr="00B7558C">
              <w:rPr>
                <w:b/>
                <w:szCs w:val="24"/>
              </w:rPr>
              <w:fldChar w:fldCharType="end"/>
            </w:r>
          </w:p>
        </w:tc>
        <w:tc>
          <w:tcPr>
            <w:tcW w:w="18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3C18" w:rsidRPr="00B7558C" w:rsidRDefault="00A154E9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  <w:p w:rsidR="00293C18" w:rsidRPr="00B7558C" w:rsidRDefault="00293C18" w:rsidP="00A75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</w:t>
            </w:r>
            <w:r w:rsidRPr="00B7558C">
              <w:rPr>
                <w:sz w:val="24"/>
                <w:szCs w:val="24"/>
              </w:rPr>
              <w:t xml:space="preserve"> miles</w:t>
            </w:r>
          </w:p>
        </w:tc>
        <w:tc>
          <w:tcPr>
            <w:tcW w:w="19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3C18" w:rsidRPr="00B7558C" w:rsidRDefault="00A154E9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:rsidR="00293C18" w:rsidRPr="00B7558C" w:rsidRDefault="00293C18" w:rsidP="00A754C7">
            <w:pPr>
              <w:rPr>
                <w:sz w:val="24"/>
                <w:szCs w:val="24"/>
              </w:rPr>
            </w:pPr>
            <w:r w:rsidRPr="00B7558C">
              <w:rPr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>6</w:t>
            </w:r>
            <w:r w:rsidRPr="00B7558C">
              <w:rPr>
                <w:sz w:val="24"/>
                <w:szCs w:val="24"/>
              </w:rPr>
              <w:t xml:space="preserve"> miles</w:t>
            </w:r>
          </w:p>
        </w:tc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3C18" w:rsidRPr="00B7558C" w:rsidRDefault="00A154E9" w:rsidP="0008790D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  <w:p w:rsidR="00293C18" w:rsidRPr="00B7558C" w:rsidRDefault="00293C18" w:rsidP="00087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 miles</w:t>
            </w:r>
          </w:p>
        </w:tc>
        <w:tc>
          <w:tcPr>
            <w:tcW w:w="17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3C18" w:rsidRPr="00B7558C" w:rsidRDefault="00A154E9" w:rsidP="0008790D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  <w:p w:rsidR="00293C18" w:rsidRPr="00A754C7" w:rsidRDefault="00293C18" w:rsidP="0008790D">
            <w:pPr>
              <w:pStyle w:val="Date"/>
              <w:spacing w:after="40"/>
            </w:pPr>
            <w:r>
              <w:t>4-6 miles</w:t>
            </w:r>
          </w:p>
        </w:tc>
        <w:tc>
          <w:tcPr>
            <w:tcW w:w="18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3C18" w:rsidRDefault="00A154E9" w:rsidP="00A754C7">
            <w:pPr>
              <w:pStyle w:val="Date"/>
              <w:spacing w:after="40"/>
            </w:pPr>
            <w:r>
              <w:t>15</w:t>
            </w:r>
          </w:p>
          <w:p w:rsidR="00293C18" w:rsidRPr="00293C18" w:rsidRDefault="00293C18" w:rsidP="00293C18">
            <w:r>
              <w:t>Cross Train</w:t>
            </w:r>
          </w:p>
        </w:tc>
        <w:tc>
          <w:tcPr>
            <w:tcW w:w="18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3C18" w:rsidRDefault="00A154E9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  <w:p w:rsidR="00293C18" w:rsidRPr="00B7558C" w:rsidRDefault="00293C18" w:rsidP="00B7558C">
            <w:pPr>
              <w:rPr>
                <w:sz w:val="24"/>
              </w:rPr>
            </w:pPr>
            <w:r>
              <w:rPr>
                <w:sz w:val="24"/>
              </w:rPr>
              <w:t>Day off</w:t>
            </w:r>
          </w:p>
        </w:tc>
      </w:tr>
      <w:tr w:rsidR="00293C18" w:rsidTr="000F038F">
        <w:trPr>
          <w:trHeight w:hRule="exact" w:val="1071"/>
          <w:jc w:val="center"/>
        </w:trPr>
        <w:tc>
          <w:tcPr>
            <w:tcW w:w="18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3C18" w:rsidRDefault="00293C18">
            <w:pPr>
              <w:pStyle w:val="CalendarText"/>
            </w:pPr>
            <w:r>
              <w:t xml:space="preserve">3 </w:t>
            </w:r>
            <w:proofErr w:type="spellStart"/>
            <w:r>
              <w:t>Xs</w:t>
            </w:r>
            <w:proofErr w:type="spellEnd"/>
          </w:p>
          <w:p w:rsidR="00293C18" w:rsidRDefault="00293C18">
            <w:pPr>
              <w:pStyle w:val="CalendarText"/>
            </w:pPr>
            <w:r>
              <w:t>Core</w:t>
            </w:r>
          </w:p>
          <w:p w:rsidR="00293C18" w:rsidRDefault="00A32046" w:rsidP="00293C18">
            <w:pPr>
              <w:pStyle w:val="CalendarText"/>
            </w:pPr>
            <w:r>
              <w:t>Weights 10:00-11:00</w:t>
            </w:r>
          </w:p>
        </w:tc>
        <w:tc>
          <w:tcPr>
            <w:tcW w:w="18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3C18" w:rsidRDefault="00293C18">
            <w:pPr>
              <w:pStyle w:val="CalendarText"/>
            </w:pPr>
            <w:r>
              <w:t>1200m Easy curves, Hurdle Drills</w:t>
            </w:r>
          </w:p>
          <w:p w:rsidR="00293C18" w:rsidRDefault="00293C18">
            <w:pPr>
              <w:pStyle w:val="CalendarText"/>
            </w:pPr>
          </w:p>
        </w:tc>
        <w:tc>
          <w:tcPr>
            <w:tcW w:w="19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3C18" w:rsidRDefault="00293C18" w:rsidP="004B0AB6">
            <w:pPr>
              <w:pStyle w:val="CalendarText"/>
            </w:pPr>
            <w:r>
              <w:t>Abs</w:t>
            </w:r>
          </w:p>
          <w:p w:rsidR="00293C18" w:rsidRDefault="00A32046" w:rsidP="004B0AB6">
            <w:pPr>
              <w:pStyle w:val="CalendarText"/>
            </w:pPr>
            <w:r>
              <w:t>Weights 10:00-11:00</w:t>
            </w:r>
          </w:p>
        </w:tc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3C18" w:rsidRDefault="00293C18" w:rsidP="0008790D">
            <w:pPr>
              <w:pStyle w:val="CalendarText"/>
            </w:pPr>
            <w:r>
              <w:t>6x100 strides</w:t>
            </w:r>
            <w:r w:rsidR="000F038F">
              <w:t xml:space="preserve"> with core</w:t>
            </w:r>
          </w:p>
        </w:tc>
        <w:tc>
          <w:tcPr>
            <w:tcW w:w="17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3C18" w:rsidRDefault="00293C18" w:rsidP="0008790D">
            <w:pPr>
              <w:pStyle w:val="CalendarText"/>
              <w:rPr>
                <w:b/>
              </w:rPr>
            </w:pPr>
            <w:r>
              <w:rPr>
                <w:b/>
              </w:rPr>
              <w:t>2 miles easy</w:t>
            </w:r>
          </w:p>
          <w:p w:rsidR="00293C18" w:rsidRDefault="00293C18" w:rsidP="0008790D">
            <w:pPr>
              <w:pStyle w:val="CalendarText"/>
              <w:rPr>
                <w:b/>
              </w:rPr>
            </w:pPr>
            <w:r>
              <w:rPr>
                <w:b/>
              </w:rPr>
              <w:t>1 mile tempo</w:t>
            </w:r>
          </w:p>
          <w:p w:rsidR="00293C18" w:rsidRDefault="00293C18" w:rsidP="0008790D">
            <w:pPr>
              <w:pStyle w:val="CalendarText"/>
              <w:rPr>
                <w:b/>
              </w:rPr>
            </w:pPr>
            <w:r>
              <w:rPr>
                <w:b/>
              </w:rPr>
              <w:t>1-3 miles easy</w:t>
            </w:r>
          </w:p>
          <w:p w:rsidR="000F038F" w:rsidRPr="000F038F" w:rsidRDefault="000F038F" w:rsidP="0008790D">
            <w:pPr>
              <w:pStyle w:val="CalendarText"/>
            </w:pPr>
            <w:r>
              <w:t>Glute Ladder</w:t>
            </w:r>
          </w:p>
        </w:tc>
        <w:tc>
          <w:tcPr>
            <w:tcW w:w="18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3C18" w:rsidRPr="000D5A88" w:rsidRDefault="00293C18" w:rsidP="00A754C7">
            <w:pPr>
              <w:pStyle w:val="CalendarText"/>
              <w:rPr>
                <w:b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3C18" w:rsidRPr="007B0812" w:rsidRDefault="00293C18" w:rsidP="004123E7">
            <w:pPr>
              <w:pStyle w:val="CalendarText"/>
              <w:rPr>
                <w:color w:val="FF0000"/>
              </w:rPr>
            </w:pPr>
            <w:r>
              <w:rPr>
                <w:color w:val="FF0000"/>
              </w:rPr>
              <w:t xml:space="preserve">14-28 </w:t>
            </w:r>
            <w:proofErr w:type="spellStart"/>
            <w:r>
              <w:rPr>
                <w:color w:val="FF0000"/>
              </w:rPr>
              <w:t>mpw</w:t>
            </w:r>
            <w:proofErr w:type="spellEnd"/>
          </w:p>
        </w:tc>
      </w:tr>
      <w:tr w:rsidR="000F038F" w:rsidTr="000F038F">
        <w:trPr>
          <w:trHeight w:hRule="exact" w:val="992"/>
          <w:jc w:val="center"/>
        </w:trPr>
        <w:tc>
          <w:tcPr>
            <w:tcW w:w="18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38F" w:rsidRDefault="00A154E9" w:rsidP="0008790D">
            <w:pPr>
              <w:pStyle w:val="Date"/>
              <w:spacing w:after="40"/>
            </w:pPr>
            <w:r>
              <w:t>17</w:t>
            </w:r>
          </w:p>
          <w:p w:rsidR="000F038F" w:rsidRPr="004B0AB6" w:rsidRDefault="000F038F" w:rsidP="0008790D">
            <w:r w:rsidRPr="004B0AB6">
              <w:t>1-2 miles easy</w:t>
            </w:r>
          </w:p>
          <w:p w:rsidR="000F038F" w:rsidRPr="00B7558C" w:rsidRDefault="000F038F" w:rsidP="000F038F">
            <w:r>
              <w:t>400-800-1200</w:t>
            </w:r>
          </w:p>
        </w:tc>
        <w:tc>
          <w:tcPr>
            <w:tcW w:w="18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38F" w:rsidRPr="00260A8E" w:rsidRDefault="00A154E9" w:rsidP="00B75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260A8E" w:rsidRDefault="00260A8E" w:rsidP="00B7558C">
            <w:pPr>
              <w:rPr>
                <w:sz w:val="24"/>
                <w:szCs w:val="24"/>
              </w:rPr>
            </w:pPr>
          </w:p>
          <w:p w:rsidR="00260A8E" w:rsidRPr="00260A8E" w:rsidRDefault="00260A8E" w:rsidP="00B7558C">
            <w:pPr>
              <w:rPr>
                <w:sz w:val="24"/>
                <w:szCs w:val="24"/>
              </w:rPr>
            </w:pPr>
            <w:r w:rsidRPr="00260A8E">
              <w:rPr>
                <w:sz w:val="24"/>
                <w:szCs w:val="24"/>
              </w:rPr>
              <w:t xml:space="preserve">3-5 miles </w:t>
            </w:r>
          </w:p>
          <w:p w:rsidR="00260A8E" w:rsidRDefault="00260A8E" w:rsidP="00B7558C"/>
          <w:p w:rsidR="00260A8E" w:rsidRPr="00B7558C" w:rsidRDefault="00260A8E" w:rsidP="00B7558C"/>
        </w:tc>
        <w:tc>
          <w:tcPr>
            <w:tcW w:w="19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60A8E" w:rsidRDefault="00A154E9" w:rsidP="00260A8E">
            <w:pPr>
              <w:pStyle w:val="Date"/>
              <w:spacing w:after="40"/>
            </w:pPr>
            <w:r>
              <w:t>19</w:t>
            </w:r>
          </w:p>
          <w:p w:rsidR="00260A8E" w:rsidRPr="00260A8E" w:rsidRDefault="00260A8E" w:rsidP="00260A8E"/>
          <w:p w:rsidR="000F038F" w:rsidRPr="00260A8E" w:rsidRDefault="00260A8E" w:rsidP="00260A8E">
            <w:pPr>
              <w:rPr>
                <w:sz w:val="24"/>
                <w:szCs w:val="24"/>
              </w:rPr>
            </w:pPr>
            <w:r w:rsidRPr="00260A8E">
              <w:rPr>
                <w:sz w:val="24"/>
                <w:szCs w:val="24"/>
              </w:rPr>
              <w:t>3-6 miles</w:t>
            </w:r>
          </w:p>
        </w:tc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38F" w:rsidRDefault="00A154E9">
            <w:pPr>
              <w:pStyle w:val="Date"/>
              <w:spacing w:after="40"/>
            </w:pPr>
            <w:r>
              <w:t>20</w:t>
            </w:r>
            <w:r w:rsidR="000F038F">
              <w:t xml:space="preserve">  </w:t>
            </w:r>
          </w:p>
          <w:p w:rsidR="000F038F" w:rsidRPr="000129DB" w:rsidRDefault="000F038F" w:rsidP="009D5490">
            <w:pPr>
              <w:pStyle w:val="CalendarText"/>
              <w:rPr>
                <w:sz w:val="24"/>
              </w:rPr>
            </w:pPr>
            <w:r>
              <w:rPr>
                <w:sz w:val="24"/>
              </w:rPr>
              <w:t>0</w:t>
            </w:r>
            <w:r w:rsidRPr="000129DB">
              <w:rPr>
                <w:sz w:val="24"/>
              </w:rPr>
              <w:t>-</w:t>
            </w:r>
            <w:r w:rsidR="00260A8E">
              <w:rPr>
                <w:sz w:val="24"/>
              </w:rPr>
              <w:t>4</w:t>
            </w:r>
            <w:r w:rsidRPr="000129DB">
              <w:rPr>
                <w:sz w:val="24"/>
              </w:rPr>
              <w:t xml:space="preserve"> miles</w:t>
            </w:r>
          </w:p>
          <w:p w:rsidR="000F038F" w:rsidRDefault="000F038F" w:rsidP="008B4D5E"/>
          <w:p w:rsidR="000F038F" w:rsidRDefault="000F038F" w:rsidP="008B4D5E"/>
          <w:p w:rsidR="000F038F" w:rsidRDefault="000F038F" w:rsidP="008B4D5E"/>
          <w:p w:rsidR="000F038F" w:rsidRPr="008B4D5E" w:rsidRDefault="000F038F" w:rsidP="008B4D5E"/>
        </w:tc>
        <w:tc>
          <w:tcPr>
            <w:tcW w:w="17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38F" w:rsidRDefault="00A154E9">
            <w:pPr>
              <w:pStyle w:val="Date"/>
              <w:spacing w:after="40"/>
            </w:pPr>
            <w:r>
              <w:t>21</w:t>
            </w:r>
          </w:p>
          <w:p w:rsidR="00260A8E" w:rsidRPr="004B0AB6" w:rsidRDefault="00260A8E" w:rsidP="00260A8E">
            <w:r w:rsidRPr="004B0AB6">
              <w:t>Long Run</w:t>
            </w:r>
          </w:p>
          <w:p w:rsidR="000F038F" w:rsidRPr="004B0AB6" w:rsidRDefault="00260A8E" w:rsidP="00260A8E">
            <w:r>
              <w:t>5-7</w:t>
            </w:r>
            <w:r w:rsidRPr="004B0AB6">
              <w:t xml:space="preserve"> miles</w:t>
            </w:r>
          </w:p>
        </w:tc>
        <w:tc>
          <w:tcPr>
            <w:tcW w:w="18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38F" w:rsidRDefault="00A154E9">
            <w:pPr>
              <w:pStyle w:val="Date"/>
              <w:spacing w:after="40"/>
            </w:pPr>
            <w:r>
              <w:t>22</w:t>
            </w:r>
          </w:p>
          <w:p w:rsidR="000F038F" w:rsidRPr="004B0AB6" w:rsidRDefault="00260A8E" w:rsidP="00333DF6">
            <w:r>
              <w:rPr>
                <w:sz w:val="24"/>
              </w:rPr>
              <w:t>3</w:t>
            </w:r>
            <w:r w:rsidR="000F038F" w:rsidRPr="004B0AB6">
              <w:rPr>
                <w:sz w:val="24"/>
              </w:rPr>
              <w:t>-</w:t>
            </w:r>
            <w:r>
              <w:rPr>
                <w:sz w:val="24"/>
              </w:rPr>
              <w:t>4</w:t>
            </w:r>
            <w:r w:rsidR="000F038F" w:rsidRPr="004B0AB6">
              <w:rPr>
                <w:sz w:val="24"/>
              </w:rPr>
              <w:t xml:space="preserve"> miles</w:t>
            </w:r>
          </w:p>
        </w:tc>
        <w:tc>
          <w:tcPr>
            <w:tcW w:w="18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38F" w:rsidRDefault="00A154E9">
            <w:pPr>
              <w:pStyle w:val="Date"/>
              <w:spacing w:after="40"/>
            </w:pPr>
            <w:r>
              <w:t>23</w:t>
            </w:r>
          </w:p>
          <w:p w:rsidR="000F038F" w:rsidRPr="004B0AB6" w:rsidRDefault="000F038F" w:rsidP="004B0AB6">
            <w:r w:rsidRPr="004B0AB6">
              <w:rPr>
                <w:sz w:val="24"/>
              </w:rPr>
              <w:t>Day off</w:t>
            </w:r>
          </w:p>
        </w:tc>
      </w:tr>
      <w:tr w:rsidR="000F038F" w:rsidTr="000F038F">
        <w:trPr>
          <w:trHeight w:hRule="exact" w:val="1278"/>
          <w:jc w:val="center"/>
        </w:trPr>
        <w:tc>
          <w:tcPr>
            <w:tcW w:w="18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038F" w:rsidRDefault="000F038F" w:rsidP="0008790D">
            <w:pPr>
              <w:pStyle w:val="CalendarText"/>
              <w:rPr>
                <w:sz w:val="22"/>
              </w:rPr>
            </w:pPr>
            <w:r w:rsidRPr="00B7558C">
              <w:rPr>
                <w:sz w:val="22"/>
              </w:rPr>
              <w:t>-800-400</w:t>
            </w:r>
          </w:p>
          <w:p w:rsidR="000F038F" w:rsidRDefault="000F038F" w:rsidP="0008790D">
            <w:pPr>
              <w:pStyle w:val="CalendarText"/>
              <w:rPr>
                <w:sz w:val="22"/>
              </w:rPr>
            </w:pPr>
            <w:r>
              <w:rPr>
                <w:sz w:val="22"/>
              </w:rPr>
              <w:t>1 mile easy</w:t>
            </w:r>
          </w:p>
          <w:p w:rsidR="000F038F" w:rsidRDefault="000F038F" w:rsidP="0008790D">
            <w:pPr>
              <w:pStyle w:val="CalendarText"/>
            </w:pPr>
            <w:r>
              <w:t>Core</w:t>
            </w:r>
          </w:p>
          <w:p w:rsidR="000F038F" w:rsidRDefault="00A32046" w:rsidP="0008790D">
            <w:pPr>
              <w:pStyle w:val="CalendarText"/>
            </w:pPr>
            <w:r>
              <w:t>Weights 10:00-11:00</w:t>
            </w:r>
          </w:p>
        </w:tc>
        <w:tc>
          <w:tcPr>
            <w:tcW w:w="18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0A8E" w:rsidRDefault="00260A8E">
            <w:pPr>
              <w:pStyle w:val="CalendarText"/>
            </w:pPr>
          </w:p>
          <w:p w:rsidR="000F038F" w:rsidRDefault="00260A8E">
            <w:pPr>
              <w:pStyle w:val="CalendarText"/>
            </w:pPr>
            <w:r>
              <w:t>1600m easy curves, fast straights</w:t>
            </w:r>
          </w:p>
          <w:p w:rsidR="00260A8E" w:rsidRDefault="00260A8E">
            <w:pPr>
              <w:pStyle w:val="CalendarText"/>
            </w:pPr>
            <w:r>
              <w:t>Hurdle Drills</w:t>
            </w:r>
          </w:p>
        </w:tc>
        <w:tc>
          <w:tcPr>
            <w:tcW w:w="19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038F" w:rsidRDefault="000F038F">
            <w:pPr>
              <w:pStyle w:val="CalendarText"/>
            </w:pPr>
          </w:p>
          <w:p w:rsidR="000F038F" w:rsidRDefault="00260A8E">
            <w:pPr>
              <w:pStyle w:val="CalendarText"/>
              <w:rPr>
                <w:b/>
              </w:rPr>
            </w:pPr>
            <w:r w:rsidRPr="00260A8E">
              <w:rPr>
                <w:b/>
              </w:rPr>
              <w:t>10-15 min tempo in the middle of the run</w:t>
            </w:r>
          </w:p>
          <w:p w:rsidR="00260A8E" w:rsidRPr="00260A8E" w:rsidRDefault="00260A8E">
            <w:pPr>
              <w:pStyle w:val="CalendarText"/>
            </w:pPr>
            <w:r w:rsidRPr="00260A8E">
              <w:t>Abs</w:t>
            </w:r>
          </w:p>
          <w:p w:rsidR="000F038F" w:rsidRDefault="00A32046">
            <w:pPr>
              <w:pStyle w:val="CalendarText"/>
            </w:pPr>
            <w:r>
              <w:t>Weights 10:00-11:00</w:t>
            </w:r>
          </w:p>
        </w:tc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038F" w:rsidRDefault="00260A8E" w:rsidP="00333DF6">
            <w:pPr>
              <w:pStyle w:val="CalendarText"/>
            </w:pPr>
            <w:r>
              <w:t>Hip Drills</w:t>
            </w:r>
          </w:p>
          <w:p w:rsidR="000F038F" w:rsidRDefault="000F038F">
            <w:pPr>
              <w:pStyle w:val="CalendarText"/>
            </w:pPr>
          </w:p>
        </w:tc>
        <w:tc>
          <w:tcPr>
            <w:tcW w:w="17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038F" w:rsidRDefault="00260A8E">
            <w:pPr>
              <w:pStyle w:val="CalendarText"/>
            </w:pPr>
            <w:r>
              <w:t>6x100 strides with core</w:t>
            </w:r>
          </w:p>
        </w:tc>
        <w:tc>
          <w:tcPr>
            <w:tcW w:w="18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038F" w:rsidRDefault="00260A8E">
            <w:pPr>
              <w:pStyle w:val="CalendarText"/>
            </w:pPr>
            <w:r>
              <w:t xml:space="preserve">Finish with </w:t>
            </w:r>
            <w:r w:rsidR="000F038F">
              <w:t>4x200 quick</w:t>
            </w:r>
          </w:p>
          <w:p w:rsidR="000F038F" w:rsidRDefault="000F038F">
            <w:pPr>
              <w:pStyle w:val="CalendarText"/>
            </w:pPr>
            <w:r>
              <w:t>½ mile easy</w:t>
            </w:r>
          </w:p>
        </w:tc>
        <w:tc>
          <w:tcPr>
            <w:tcW w:w="18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038F" w:rsidRDefault="00260A8E" w:rsidP="00A754C7">
            <w:pPr>
              <w:pStyle w:val="CalendarText"/>
            </w:pPr>
            <w:r>
              <w:rPr>
                <w:color w:val="FF0000"/>
              </w:rPr>
              <w:t xml:space="preserve">18-31 </w:t>
            </w:r>
            <w:proofErr w:type="spellStart"/>
            <w:r>
              <w:rPr>
                <w:color w:val="FF0000"/>
              </w:rPr>
              <w:t>mpw</w:t>
            </w:r>
            <w:proofErr w:type="spellEnd"/>
          </w:p>
        </w:tc>
      </w:tr>
      <w:tr w:rsidR="000F038F" w:rsidTr="00293C18">
        <w:trPr>
          <w:trHeight w:hRule="exact" w:val="929"/>
          <w:jc w:val="center"/>
        </w:trPr>
        <w:tc>
          <w:tcPr>
            <w:tcW w:w="18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38F" w:rsidRPr="00D63A60" w:rsidRDefault="00A154E9">
            <w:pPr>
              <w:pStyle w:val="Date"/>
              <w:spacing w:after="40"/>
            </w:pPr>
            <w:r>
              <w:t>24</w:t>
            </w:r>
          </w:p>
          <w:p w:rsidR="000F038F" w:rsidRPr="00D63A60" w:rsidRDefault="000F038F" w:rsidP="00E40B48">
            <w:r w:rsidRPr="00D63A60">
              <w:t>Survival of the Fittest 5k</w:t>
            </w:r>
            <w:r w:rsidR="00E40B48">
              <w:t xml:space="preserve"> </w:t>
            </w:r>
            <w:r w:rsidR="00E40B48" w:rsidRPr="00E40B48">
              <w:rPr>
                <w:sz w:val="16"/>
                <w:szCs w:val="16"/>
              </w:rPr>
              <w:t>(5-6m)</w:t>
            </w:r>
          </w:p>
        </w:tc>
        <w:tc>
          <w:tcPr>
            <w:tcW w:w="18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38F" w:rsidRDefault="00A154E9">
            <w:pPr>
              <w:pStyle w:val="Date"/>
              <w:spacing w:after="40"/>
            </w:pPr>
            <w:r>
              <w:t>25</w:t>
            </w:r>
          </w:p>
          <w:p w:rsidR="000F038F" w:rsidRPr="004B0AB6" w:rsidRDefault="00E40B48" w:rsidP="004B0AB6">
            <w:r>
              <w:rPr>
                <w:sz w:val="24"/>
              </w:rPr>
              <w:t>2-5</w:t>
            </w:r>
            <w:r w:rsidR="000F038F" w:rsidRPr="004B0AB6">
              <w:rPr>
                <w:sz w:val="24"/>
              </w:rPr>
              <w:t xml:space="preserve"> miles</w:t>
            </w:r>
          </w:p>
        </w:tc>
        <w:tc>
          <w:tcPr>
            <w:tcW w:w="19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38F" w:rsidRDefault="00A154E9">
            <w:pPr>
              <w:pStyle w:val="Date"/>
              <w:spacing w:after="40"/>
            </w:pPr>
            <w:r>
              <w:t>26</w:t>
            </w:r>
          </w:p>
          <w:p w:rsidR="000F038F" w:rsidRPr="004B0AB6" w:rsidRDefault="00C46A0F" w:rsidP="004B0AB6">
            <w:r>
              <w:rPr>
                <w:sz w:val="24"/>
              </w:rPr>
              <w:t>3-5</w:t>
            </w:r>
            <w:r w:rsidR="000F038F" w:rsidRPr="00684AF6">
              <w:rPr>
                <w:sz w:val="24"/>
              </w:rPr>
              <w:t xml:space="preserve"> miles</w:t>
            </w:r>
          </w:p>
        </w:tc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38F" w:rsidRDefault="000F038F" w:rsidP="000129DB">
            <w:r w:rsidRPr="000129DB">
              <w:rPr>
                <w:sz w:val="24"/>
              </w:rPr>
              <w:t>2</w:t>
            </w:r>
            <w:r w:rsidR="00A154E9">
              <w:rPr>
                <w:sz w:val="24"/>
              </w:rPr>
              <w:t>7</w:t>
            </w:r>
            <w:r>
              <w:t xml:space="preserve">  </w:t>
            </w:r>
            <w:r w:rsidR="00E40B48">
              <w:t>(</w:t>
            </w:r>
            <w:r>
              <w:t>Bix@6</w:t>
            </w:r>
            <w:r w:rsidR="00E40B48">
              <w:t>)</w:t>
            </w:r>
          </w:p>
          <w:p w:rsidR="000F038F" w:rsidRPr="000129DB" w:rsidRDefault="00C46A0F" w:rsidP="008B4D5E">
            <w:pPr>
              <w:pStyle w:val="CalendarText"/>
              <w:rPr>
                <w:sz w:val="24"/>
              </w:rPr>
            </w:pPr>
            <w:r>
              <w:rPr>
                <w:sz w:val="24"/>
              </w:rPr>
              <w:t>5</w:t>
            </w:r>
            <w:r w:rsidR="000F038F" w:rsidRPr="000129DB">
              <w:rPr>
                <w:sz w:val="24"/>
              </w:rPr>
              <w:t>-7 miles</w:t>
            </w:r>
          </w:p>
          <w:p w:rsidR="000F038F" w:rsidRPr="008B4D5E" w:rsidRDefault="000F038F" w:rsidP="008B4D5E"/>
        </w:tc>
        <w:tc>
          <w:tcPr>
            <w:tcW w:w="17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38F" w:rsidRDefault="00A154E9">
            <w:pPr>
              <w:pStyle w:val="Date"/>
              <w:spacing w:after="40"/>
            </w:pPr>
            <w:r>
              <w:t>28</w:t>
            </w:r>
          </w:p>
          <w:p w:rsidR="00E40B48" w:rsidRDefault="00E40B48" w:rsidP="00E40B48">
            <w:r>
              <w:t>1-2 miles easy</w:t>
            </w:r>
          </w:p>
          <w:p w:rsidR="000F038F" w:rsidRPr="00684AF6" w:rsidRDefault="00E40B48" w:rsidP="00E40B48">
            <w:r>
              <w:t>3-4 x 800</w:t>
            </w:r>
          </w:p>
        </w:tc>
        <w:tc>
          <w:tcPr>
            <w:tcW w:w="18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38F" w:rsidRDefault="00A154E9">
            <w:pPr>
              <w:pStyle w:val="Date"/>
              <w:spacing w:after="40"/>
            </w:pPr>
            <w:r>
              <w:t>29</w:t>
            </w:r>
          </w:p>
          <w:p w:rsidR="000F038F" w:rsidRDefault="00E40B48" w:rsidP="00684AF6">
            <w:r>
              <w:t xml:space="preserve">Long Run </w:t>
            </w:r>
          </w:p>
          <w:p w:rsidR="00E40B48" w:rsidRPr="00684AF6" w:rsidRDefault="00E40B48" w:rsidP="00684AF6">
            <w:r>
              <w:t>5-8 miles</w:t>
            </w:r>
          </w:p>
        </w:tc>
        <w:tc>
          <w:tcPr>
            <w:tcW w:w="18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38F" w:rsidRDefault="00A154E9">
            <w:pPr>
              <w:pStyle w:val="Date"/>
              <w:spacing w:after="40"/>
            </w:pPr>
            <w:r>
              <w:t>30</w:t>
            </w:r>
          </w:p>
          <w:p w:rsidR="000F038F" w:rsidRPr="00684AF6" w:rsidRDefault="000F038F" w:rsidP="00684AF6">
            <w:r w:rsidRPr="00684AF6">
              <w:rPr>
                <w:sz w:val="24"/>
              </w:rPr>
              <w:t>Day off</w:t>
            </w:r>
          </w:p>
        </w:tc>
      </w:tr>
      <w:tr w:rsidR="000F038F" w:rsidTr="00293C18">
        <w:trPr>
          <w:trHeight w:hRule="exact" w:val="864"/>
          <w:jc w:val="center"/>
        </w:trPr>
        <w:tc>
          <w:tcPr>
            <w:tcW w:w="18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038F" w:rsidRPr="00333DF6" w:rsidRDefault="000F038F">
            <w:pPr>
              <w:pStyle w:val="CalendarText"/>
              <w:rPr>
                <w:b/>
                <w:i/>
                <w:sz w:val="20"/>
              </w:rPr>
            </w:pPr>
            <w:r w:rsidRPr="00333DF6">
              <w:rPr>
                <w:b/>
                <w:i/>
                <w:sz w:val="20"/>
              </w:rPr>
              <w:t>Benchmark #1</w:t>
            </w:r>
          </w:p>
          <w:p w:rsidR="000F038F" w:rsidRPr="00D63A60" w:rsidRDefault="00E40B48">
            <w:pPr>
              <w:pStyle w:val="CalendarText"/>
            </w:pPr>
            <w:r>
              <w:t>Core</w:t>
            </w:r>
          </w:p>
          <w:p w:rsidR="000F038F" w:rsidRPr="00D63A60" w:rsidRDefault="00A32046">
            <w:pPr>
              <w:pStyle w:val="CalendarText"/>
            </w:pPr>
            <w:r>
              <w:t>Weights 10:00-11:00</w:t>
            </w:r>
          </w:p>
        </w:tc>
        <w:tc>
          <w:tcPr>
            <w:tcW w:w="18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038F" w:rsidRDefault="000F038F">
            <w:pPr>
              <w:pStyle w:val="CalendarText"/>
            </w:pPr>
            <w:r>
              <w:t>4-6 x 150 fast</w:t>
            </w:r>
          </w:p>
          <w:p w:rsidR="000F038F" w:rsidRDefault="00C46A0F" w:rsidP="00C46A0F">
            <w:pPr>
              <w:pStyle w:val="CalendarText"/>
            </w:pPr>
            <w:r>
              <w:t>Hurdle Drills</w:t>
            </w:r>
          </w:p>
        </w:tc>
        <w:tc>
          <w:tcPr>
            <w:tcW w:w="19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40B48" w:rsidRDefault="00E40B48" w:rsidP="00E40B48">
            <w:pPr>
              <w:pStyle w:val="CalendarText"/>
              <w:rPr>
                <w:b/>
              </w:rPr>
            </w:pPr>
            <w:r>
              <w:rPr>
                <w:b/>
              </w:rPr>
              <w:t xml:space="preserve">2 </w:t>
            </w:r>
            <w:r w:rsidRPr="000D5A88">
              <w:rPr>
                <w:b/>
              </w:rPr>
              <w:t>miles tempo</w:t>
            </w:r>
          </w:p>
          <w:p w:rsidR="00E40B48" w:rsidRPr="00C46A0F" w:rsidRDefault="00E40B48" w:rsidP="00E40B48">
            <w:pPr>
              <w:pStyle w:val="CalendarText"/>
            </w:pPr>
            <w:r w:rsidRPr="00C46A0F">
              <w:t>Abs</w:t>
            </w:r>
          </w:p>
          <w:p w:rsidR="000F038F" w:rsidRDefault="00A32046">
            <w:pPr>
              <w:pStyle w:val="CalendarText"/>
            </w:pPr>
            <w:r>
              <w:t>Weights 10:00-11:00</w:t>
            </w:r>
          </w:p>
        </w:tc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40B48" w:rsidRDefault="00E40B48" w:rsidP="00E40B48">
            <w:pPr>
              <w:pStyle w:val="CalendarText"/>
            </w:pPr>
            <w:r>
              <w:t>6x100 strides with core</w:t>
            </w:r>
          </w:p>
          <w:p w:rsidR="000F038F" w:rsidRDefault="000F038F">
            <w:pPr>
              <w:pStyle w:val="CalendarText"/>
            </w:pPr>
          </w:p>
          <w:p w:rsidR="000F038F" w:rsidRDefault="000F038F">
            <w:pPr>
              <w:pStyle w:val="CalendarText"/>
            </w:pPr>
          </w:p>
        </w:tc>
        <w:tc>
          <w:tcPr>
            <w:tcW w:w="17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038F" w:rsidRDefault="00C46A0F">
            <w:pPr>
              <w:pStyle w:val="CalendarText"/>
            </w:pPr>
            <w:r>
              <w:t>1</w:t>
            </w:r>
            <w:r w:rsidR="00E40B48">
              <w:t xml:space="preserve"> miles easy</w:t>
            </w:r>
          </w:p>
          <w:p w:rsidR="000F038F" w:rsidRDefault="00E40B48">
            <w:pPr>
              <w:pStyle w:val="CalendarText"/>
            </w:pPr>
            <w:r>
              <w:t>Glute Ladder</w:t>
            </w:r>
          </w:p>
        </w:tc>
        <w:tc>
          <w:tcPr>
            <w:tcW w:w="18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038F" w:rsidRDefault="000F038F" w:rsidP="00684AF6"/>
        </w:tc>
        <w:tc>
          <w:tcPr>
            <w:tcW w:w="18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038F" w:rsidRPr="007B0812" w:rsidRDefault="00E40B48" w:rsidP="00333DF6">
            <w:pPr>
              <w:pStyle w:val="CalendarText"/>
              <w:rPr>
                <w:color w:val="FF0000"/>
              </w:rPr>
            </w:pPr>
            <w:r>
              <w:rPr>
                <w:color w:val="FF0000"/>
              </w:rPr>
              <w:t>24-</w:t>
            </w:r>
            <w:r w:rsidR="00C46A0F">
              <w:rPr>
                <w:color w:val="FF0000"/>
              </w:rPr>
              <w:t xml:space="preserve">36 </w:t>
            </w:r>
            <w:proofErr w:type="spellStart"/>
            <w:r w:rsidR="00C46A0F">
              <w:rPr>
                <w:color w:val="FF0000"/>
              </w:rPr>
              <w:t>mpw</w:t>
            </w:r>
            <w:proofErr w:type="spellEnd"/>
          </w:p>
        </w:tc>
      </w:tr>
      <w:tr w:rsidR="000F038F" w:rsidTr="00293C18">
        <w:trPr>
          <w:trHeight w:hRule="exact" w:val="893"/>
          <w:jc w:val="center"/>
        </w:trPr>
        <w:tc>
          <w:tcPr>
            <w:tcW w:w="18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38F" w:rsidRPr="00A32046" w:rsidRDefault="00A32046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July 1</w:t>
            </w:r>
          </w:p>
          <w:p w:rsidR="00C46A0F" w:rsidRDefault="00C46A0F" w:rsidP="00C46A0F">
            <w:r>
              <w:t>Riverdale Hills</w:t>
            </w:r>
          </w:p>
          <w:p w:rsidR="00C46A0F" w:rsidRDefault="00C46A0F" w:rsidP="00C46A0F">
            <w:pPr>
              <w:pStyle w:val="CalendarText"/>
            </w:pPr>
            <w:r>
              <w:t>1-2 miles easy</w:t>
            </w:r>
          </w:p>
          <w:p w:rsidR="000F038F" w:rsidRPr="00A169D3" w:rsidRDefault="000F038F" w:rsidP="00A169D3"/>
        </w:tc>
        <w:tc>
          <w:tcPr>
            <w:tcW w:w="18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38F" w:rsidRDefault="00A154E9">
            <w:pPr>
              <w:pStyle w:val="Date"/>
              <w:spacing w:after="40"/>
            </w:pPr>
            <w:r>
              <w:t>2</w:t>
            </w:r>
          </w:p>
          <w:p w:rsidR="000F038F" w:rsidRPr="00A169D3" w:rsidRDefault="00C46A0F" w:rsidP="00C46A0F">
            <w:pPr>
              <w:pStyle w:val="CalendarText"/>
            </w:pPr>
            <w:r>
              <w:t>4-5 miles easy</w:t>
            </w:r>
          </w:p>
        </w:tc>
        <w:tc>
          <w:tcPr>
            <w:tcW w:w="19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38F" w:rsidRPr="00D315AB" w:rsidRDefault="00A154E9">
            <w:pPr>
              <w:pStyle w:val="Date"/>
              <w:spacing w:after="40"/>
            </w:pPr>
            <w:r>
              <w:t>3</w:t>
            </w:r>
          </w:p>
          <w:p w:rsidR="000F038F" w:rsidRPr="000129DB" w:rsidRDefault="000F038F">
            <w:pPr>
              <w:pStyle w:val="Date"/>
              <w:spacing w:after="40"/>
            </w:pPr>
            <w:r>
              <w:t>4-</w:t>
            </w:r>
            <w:r w:rsidR="00C46A0F">
              <w:t>6</w:t>
            </w:r>
            <w:r>
              <w:t>miles</w:t>
            </w:r>
          </w:p>
          <w:p w:rsidR="000F038F" w:rsidRPr="009D5490" w:rsidRDefault="000F038F" w:rsidP="000129DB">
            <w:pPr>
              <w:pStyle w:val="CalendarText"/>
            </w:pPr>
          </w:p>
        </w:tc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38F" w:rsidRDefault="00A154E9">
            <w:pPr>
              <w:pStyle w:val="Date"/>
              <w:spacing w:after="40"/>
            </w:pPr>
            <w:r>
              <w:t>4</w:t>
            </w:r>
            <w:r w:rsidR="000F038F">
              <w:t xml:space="preserve">  </w:t>
            </w:r>
            <w:r w:rsidR="00C46A0F">
              <w:t>(</w:t>
            </w:r>
            <w:r w:rsidR="000F038F" w:rsidRPr="00C46A0F">
              <w:rPr>
                <w:sz w:val="20"/>
                <w:szCs w:val="20"/>
              </w:rPr>
              <w:t>Bix@6</w:t>
            </w:r>
            <w:r w:rsidR="00C46A0F">
              <w:rPr>
                <w:sz w:val="20"/>
                <w:szCs w:val="20"/>
              </w:rPr>
              <w:t>)</w:t>
            </w:r>
          </w:p>
          <w:p w:rsidR="00A32046" w:rsidRDefault="00A32046" w:rsidP="00A32046">
            <w:pPr>
              <w:pStyle w:val="CalendarText"/>
              <w:rPr>
                <w:b/>
                <w:i/>
                <w:sz w:val="22"/>
              </w:rPr>
            </w:pPr>
            <w:r w:rsidRPr="00924491">
              <w:rPr>
                <w:b/>
                <w:i/>
                <w:sz w:val="22"/>
              </w:rPr>
              <w:t>Firecracker 5k</w:t>
            </w:r>
          </w:p>
          <w:p w:rsidR="00A32046" w:rsidRDefault="00A32046" w:rsidP="008B4D5E">
            <w:pPr>
              <w:rPr>
                <w:sz w:val="24"/>
              </w:rPr>
            </w:pPr>
          </w:p>
          <w:p w:rsidR="000F038F" w:rsidRPr="008B4D5E" w:rsidRDefault="000F038F" w:rsidP="008B4D5E">
            <w:r w:rsidRPr="00A169D3">
              <w:rPr>
                <w:sz w:val="24"/>
              </w:rPr>
              <w:t>5-7 miles</w:t>
            </w:r>
          </w:p>
        </w:tc>
        <w:tc>
          <w:tcPr>
            <w:tcW w:w="17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38F" w:rsidRPr="00FF0B84" w:rsidRDefault="00A154E9">
            <w:pPr>
              <w:pStyle w:val="Date"/>
              <w:spacing w:after="40"/>
            </w:pPr>
            <w:r>
              <w:t>5</w:t>
            </w:r>
          </w:p>
          <w:p w:rsidR="000F038F" w:rsidRDefault="000F038F" w:rsidP="00A169D3">
            <w:pPr>
              <w:rPr>
                <w:sz w:val="24"/>
              </w:rPr>
            </w:pPr>
            <w:r>
              <w:rPr>
                <w:sz w:val="24"/>
              </w:rPr>
              <w:t>2 miles easy</w:t>
            </w:r>
          </w:p>
          <w:p w:rsidR="009138EA" w:rsidRDefault="009138EA" w:rsidP="009138EA">
            <w:pPr>
              <w:pStyle w:val="CalendarText"/>
            </w:pPr>
            <w:r>
              <w:t>3-4x1000 @ Crow Creek</w:t>
            </w:r>
          </w:p>
          <w:p w:rsidR="000F038F" w:rsidRPr="00A169D3" w:rsidRDefault="000F038F" w:rsidP="00A169D3"/>
        </w:tc>
        <w:tc>
          <w:tcPr>
            <w:tcW w:w="18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38F" w:rsidRDefault="00A154E9">
            <w:pPr>
              <w:pStyle w:val="Date"/>
              <w:spacing w:after="40"/>
            </w:pPr>
            <w:r>
              <w:t>6</w:t>
            </w:r>
          </w:p>
          <w:p w:rsidR="000F038F" w:rsidRPr="004B0AB6" w:rsidRDefault="000F038F" w:rsidP="00A36FF7">
            <w:r w:rsidRPr="004B0AB6">
              <w:t>Long Run</w:t>
            </w:r>
          </w:p>
          <w:p w:rsidR="000F038F" w:rsidRPr="008B4D5E" w:rsidRDefault="000F038F" w:rsidP="00DE3905">
            <w:r>
              <w:t>5</w:t>
            </w:r>
            <w:r w:rsidRPr="004B0AB6">
              <w:t>-</w:t>
            </w:r>
            <w:r w:rsidR="00C46A0F">
              <w:t>9</w:t>
            </w:r>
            <w:r w:rsidRPr="004B0AB6">
              <w:t xml:space="preserve"> miles</w:t>
            </w:r>
          </w:p>
        </w:tc>
        <w:tc>
          <w:tcPr>
            <w:tcW w:w="18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2046" w:rsidRDefault="00A32046" w:rsidP="00DE3905">
            <w:r>
              <w:t xml:space="preserve">7 </w:t>
            </w:r>
          </w:p>
          <w:p w:rsidR="00A32046" w:rsidRDefault="00A32046" w:rsidP="00DE3905"/>
          <w:p w:rsidR="000F038F" w:rsidRPr="00A169D3" w:rsidRDefault="00C46A0F" w:rsidP="00DE3905">
            <w:r>
              <w:t>Day Off</w:t>
            </w:r>
          </w:p>
        </w:tc>
      </w:tr>
      <w:tr w:rsidR="000F038F" w:rsidTr="00293C18">
        <w:trPr>
          <w:trHeight w:hRule="exact" w:val="864"/>
          <w:jc w:val="center"/>
        </w:trPr>
        <w:tc>
          <w:tcPr>
            <w:tcW w:w="18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6A0F" w:rsidRDefault="00C46A0F" w:rsidP="00C46A0F">
            <w:pPr>
              <w:pStyle w:val="CalendarText"/>
            </w:pPr>
            <w:r>
              <w:t>2x3x400</w:t>
            </w:r>
          </w:p>
          <w:p w:rsidR="00C46A0F" w:rsidRDefault="00C46A0F" w:rsidP="00C46A0F">
            <w:pPr>
              <w:pStyle w:val="CalendarText"/>
            </w:pPr>
            <w:r>
              <w:t>1 mile easy  &amp; core</w:t>
            </w:r>
          </w:p>
          <w:p w:rsidR="000F038F" w:rsidRDefault="00A32046" w:rsidP="00C46A0F">
            <w:pPr>
              <w:pStyle w:val="CalendarText"/>
            </w:pPr>
            <w:r>
              <w:t>Weights 10:00-11:00</w:t>
            </w:r>
          </w:p>
        </w:tc>
        <w:tc>
          <w:tcPr>
            <w:tcW w:w="18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038F" w:rsidRDefault="00C46A0F" w:rsidP="00A169D3">
            <w:pPr>
              <w:pStyle w:val="CalendarText"/>
            </w:pPr>
            <w:r>
              <w:t>4x200</w:t>
            </w:r>
          </w:p>
          <w:p w:rsidR="00C46A0F" w:rsidRDefault="00C46A0F" w:rsidP="00A169D3">
            <w:pPr>
              <w:pStyle w:val="CalendarText"/>
            </w:pPr>
            <w:r>
              <w:t>Hurdle Drills</w:t>
            </w:r>
          </w:p>
        </w:tc>
        <w:tc>
          <w:tcPr>
            <w:tcW w:w="19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038F" w:rsidRDefault="000F038F">
            <w:pPr>
              <w:pStyle w:val="CalendarText"/>
              <w:rPr>
                <w:b/>
              </w:rPr>
            </w:pPr>
            <w:r>
              <w:rPr>
                <w:b/>
              </w:rPr>
              <w:t>2 x 10 minutes tempo</w:t>
            </w:r>
          </w:p>
          <w:p w:rsidR="000F038F" w:rsidRPr="009138EA" w:rsidRDefault="009138EA">
            <w:pPr>
              <w:pStyle w:val="CalendarText"/>
            </w:pPr>
            <w:r w:rsidRPr="009138EA">
              <w:t>Abs</w:t>
            </w:r>
          </w:p>
          <w:p w:rsidR="000F038F" w:rsidRPr="000D5A88" w:rsidRDefault="00A32046">
            <w:pPr>
              <w:pStyle w:val="CalendarText"/>
              <w:rPr>
                <w:b/>
              </w:rPr>
            </w:pPr>
            <w:r>
              <w:t>Weights 10:00-11:00</w:t>
            </w:r>
          </w:p>
        </w:tc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038F" w:rsidRDefault="00A32046" w:rsidP="00A32046">
            <w:pPr>
              <w:pStyle w:val="CalendarText"/>
            </w:pPr>
            <w:r>
              <w:t>Or 4-5 miles Run</w:t>
            </w:r>
          </w:p>
        </w:tc>
        <w:tc>
          <w:tcPr>
            <w:tcW w:w="17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038F" w:rsidRDefault="000F038F">
            <w:pPr>
              <w:pStyle w:val="CalendarText"/>
            </w:pPr>
            <w:r>
              <w:t>1 mile easy</w:t>
            </w:r>
          </w:p>
          <w:p w:rsidR="009138EA" w:rsidRDefault="009138EA">
            <w:pPr>
              <w:pStyle w:val="CalendarText"/>
            </w:pPr>
            <w:r>
              <w:t>Hip Drills</w:t>
            </w:r>
          </w:p>
          <w:p w:rsidR="009138EA" w:rsidRDefault="009138EA">
            <w:pPr>
              <w:pStyle w:val="CalendarText"/>
            </w:pPr>
          </w:p>
        </w:tc>
        <w:tc>
          <w:tcPr>
            <w:tcW w:w="18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038F" w:rsidRDefault="000F038F" w:rsidP="00A36FF7">
            <w:pPr>
              <w:pStyle w:val="CalendarText"/>
            </w:pPr>
          </w:p>
          <w:p w:rsidR="000F038F" w:rsidRDefault="000F038F" w:rsidP="00A36FF7">
            <w:pPr>
              <w:pStyle w:val="CalendarText"/>
            </w:pPr>
            <w:r>
              <w:t>6 x 100 strides</w:t>
            </w:r>
          </w:p>
        </w:tc>
        <w:tc>
          <w:tcPr>
            <w:tcW w:w="18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038F" w:rsidRPr="00A36FF7" w:rsidRDefault="000F038F" w:rsidP="00A36FF7">
            <w:pPr>
              <w:pStyle w:val="CalendarText"/>
              <w:rPr>
                <w:color w:val="auto"/>
              </w:rPr>
            </w:pPr>
          </w:p>
          <w:p w:rsidR="000F038F" w:rsidRPr="007B0812" w:rsidRDefault="00C46A0F" w:rsidP="00A36FF7">
            <w:pPr>
              <w:pStyle w:val="CalendarText"/>
              <w:rPr>
                <w:color w:val="FF0000"/>
              </w:rPr>
            </w:pPr>
            <w:r>
              <w:rPr>
                <w:color w:val="FF0000"/>
              </w:rPr>
              <w:t xml:space="preserve">28-39 </w:t>
            </w:r>
            <w:proofErr w:type="spellStart"/>
            <w:r>
              <w:rPr>
                <w:color w:val="FF0000"/>
              </w:rPr>
              <w:t>mpw</w:t>
            </w:r>
            <w:proofErr w:type="spellEnd"/>
          </w:p>
        </w:tc>
      </w:tr>
      <w:tr w:rsidR="000F038F" w:rsidTr="00293C18">
        <w:trPr>
          <w:trHeight w:hRule="exact" w:val="1028"/>
          <w:jc w:val="center"/>
        </w:trPr>
        <w:tc>
          <w:tcPr>
            <w:tcW w:w="18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38F" w:rsidRDefault="00A154E9" w:rsidP="002E7709">
            <w:pPr>
              <w:pStyle w:val="Date"/>
              <w:spacing w:after="40"/>
            </w:pPr>
            <w:r>
              <w:t>8</w:t>
            </w:r>
          </w:p>
          <w:p w:rsidR="000F038F" w:rsidRDefault="000F038F" w:rsidP="002E7709">
            <w:r>
              <w:t>2 miles easy</w:t>
            </w:r>
          </w:p>
          <w:p w:rsidR="000F038F" w:rsidRPr="006352FC" w:rsidRDefault="009138EA" w:rsidP="002E7709">
            <w:r>
              <w:t>1-</w:t>
            </w:r>
            <w:r w:rsidR="000F038F">
              <w:t>2x8x200 Relays</w:t>
            </w:r>
          </w:p>
        </w:tc>
        <w:tc>
          <w:tcPr>
            <w:tcW w:w="18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38F" w:rsidRDefault="00A154E9" w:rsidP="002E7709">
            <w:pPr>
              <w:pStyle w:val="Date"/>
              <w:spacing w:after="40"/>
            </w:pPr>
            <w:r>
              <w:t>9</w:t>
            </w:r>
          </w:p>
          <w:p w:rsidR="000F038F" w:rsidRPr="006352FC" w:rsidRDefault="009138EA" w:rsidP="002E7709">
            <w:r>
              <w:rPr>
                <w:sz w:val="24"/>
              </w:rPr>
              <w:t>4-6</w:t>
            </w:r>
            <w:r w:rsidR="000F038F" w:rsidRPr="00D315AB">
              <w:rPr>
                <w:sz w:val="24"/>
              </w:rPr>
              <w:t xml:space="preserve"> miles</w:t>
            </w:r>
          </w:p>
        </w:tc>
        <w:tc>
          <w:tcPr>
            <w:tcW w:w="19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38F" w:rsidRDefault="00A154E9" w:rsidP="002E7709">
            <w:pPr>
              <w:pStyle w:val="Date"/>
              <w:spacing w:after="40"/>
            </w:pPr>
            <w:r>
              <w:t>10</w:t>
            </w:r>
          </w:p>
          <w:p w:rsidR="00A32046" w:rsidRPr="00A32046" w:rsidRDefault="00A32046" w:rsidP="00A32046">
            <w:pPr>
              <w:pStyle w:val="CalendarText"/>
              <w:rPr>
                <w:sz w:val="24"/>
                <w:szCs w:val="24"/>
              </w:rPr>
            </w:pPr>
            <w:r w:rsidRPr="00A32046">
              <w:rPr>
                <w:sz w:val="24"/>
                <w:szCs w:val="24"/>
              </w:rPr>
              <w:t xml:space="preserve">5-7 mile run </w:t>
            </w:r>
          </w:p>
          <w:p w:rsidR="000F038F" w:rsidRPr="006352FC" w:rsidRDefault="000F038F" w:rsidP="00A32046">
            <w:pPr>
              <w:pStyle w:val="CalendarText"/>
            </w:pPr>
          </w:p>
        </w:tc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38F" w:rsidRDefault="00A154E9" w:rsidP="002E7709">
            <w:pPr>
              <w:pStyle w:val="Date"/>
              <w:spacing w:after="40"/>
            </w:pPr>
            <w:r>
              <w:t>11</w:t>
            </w:r>
            <w:r w:rsidR="000F038F">
              <w:t xml:space="preserve"> </w:t>
            </w:r>
            <w:r w:rsidR="009138EA">
              <w:t>(</w:t>
            </w:r>
            <w:r w:rsidR="000F038F" w:rsidRPr="009138EA">
              <w:rPr>
                <w:sz w:val="20"/>
                <w:szCs w:val="20"/>
              </w:rPr>
              <w:t>Bix@6</w:t>
            </w:r>
            <w:r w:rsidR="009138EA">
              <w:rPr>
                <w:sz w:val="20"/>
                <w:szCs w:val="20"/>
              </w:rPr>
              <w:t>)</w:t>
            </w:r>
          </w:p>
          <w:p w:rsidR="000F038F" w:rsidRDefault="009138EA" w:rsidP="00423F27">
            <w:r>
              <w:t>4-6 miles</w:t>
            </w:r>
          </w:p>
          <w:p w:rsidR="000F038F" w:rsidRPr="009138EA" w:rsidRDefault="009138EA" w:rsidP="00423F27">
            <w:pPr>
              <w:pStyle w:val="Date"/>
              <w:spacing w:after="40"/>
              <w:rPr>
                <w:sz w:val="20"/>
                <w:szCs w:val="20"/>
              </w:rPr>
            </w:pPr>
            <w:r w:rsidRPr="009138EA">
              <w:rPr>
                <w:sz w:val="20"/>
                <w:szCs w:val="20"/>
              </w:rPr>
              <w:t>Abs</w:t>
            </w:r>
            <w:r w:rsidR="000F038F" w:rsidRPr="009138EA">
              <w:rPr>
                <w:sz w:val="20"/>
                <w:szCs w:val="20"/>
              </w:rPr>
              <w:fldChar w:fldCharType="begin"/>
            </w:r>
            <w:r w:rsidR="000F038F" w:rsidRPr="009138EA">
              <w:rPr>
                <w:sz w:val="20"/>
                <w:szCs w:val="20"/>
              </w:rPr>
              <w:instrText xml:space="preserve">IF </w:instrText>
            </w:r>
            <w:r w:rsidR="000F038F" w:rsidRPr="009138EA">
              <w:rPr>
                <w:sz w:val="20"/>
                <w:szCs w:val="20"/>
              </w:rPr>
              <w:fldChar w:fldCharType="begin"/>
            </w:r>
            <w:r w:rsidR="000F038F" w:rsidRPr="009138EA">
              <w:rPr>
                <w:sz w:val="20"/>
                <w:szCs w:val="20"/>
              </w:rPr>
              <w:instrText xml:space="preserve"> =C10</w:instrText>
            </w:r>
            <w:r w:rsidR="000F038F" w:rsidRPr="009138EA">
              <w:rPr>
                <w:sz w:val="20"/>
                <w:szCs w:val="20"/>
              </w:rPr>
              <w:fldChar w:fldCharType="separate"/>
            </w:r>
            <w:r w:rsidR="000F038F" w:rsidRPr="009138EA">
              <w:rPr>
                <w:noProof/>
                <w:sz w:val="20"/>
                <w:szCs w:val="20"/>
              </w:rPr>
              <w:instrText>30</w:instrText>
            </w:r>
            <w:r w:rsidR="000F038F" w:rsidRPr="009138EA">
              <w:rPr>
                <w:sz w:val="20"/>
                <w:szCs w:val="20"/>
              </w:rPr>
              <w:fldChar w:fldCharType="end"/>
            </w:r>
            <w:r w:rsidR="000F038F" w:rsidRPr="009138EA">
              <w:rPr>
                <w:sz w:val="20"/>
                <w:szCs w:val="20"/>
              </w:rPr>
              <w:instrText xml:space="preserve"> = 0,"" </w:instrText>
            </w:r>
            <w:r w:rsidR="000F038F" w:rsidRPr="009138EA">
              <w:rPr>
                <w:sz w:val="20"/>
                <w:szCs w:val="20"/>
              </w:rPr>
              <w:fldChar w:fldCharType="begin"/>
            </w:r>
            <w:r w:rsidR="000F038F" w:rsidRPr="009138EA">
              <w:rPr>
                <w:sz w:val="20"/>
                <w:szCs w:val="20"/>
              </w:rPr>
              <w:instrText xml:space="preserve"> IF </w:instrText>
            </w:r>
            <w:r w:rsidR="000F038F" w:rsidRPr="009138EA">
              <w:rPr>
                <w:sz w:val="20"/>
                <w:szCs w:val="20"/>
              </w:rPr>
              <w:fldChar w:fldCharType="begin"/>
            </w:r>
            <w:r w:rsidR="000F038F" w:rsidRPr="009138EA">
              <w:rPr>
                <w:sz w:val="20"/>
                <w:szCs w:val="20"/>
              </w:rPr>
              <w:instrText xml:space="preserve"> =C10 </w:instrText>
            </w:r>
            <w:r w:rsidR="000F038F" w:rsidRPr="009138EA">
              <w:rPr>
                <w:sz w:val="20"/>
                <w:szCs w:val="20"/>
              </w:rPr>
              <w:fldChar w:fldCharType="separate"/>
            </w:r>
            <w:r w:rsidR="000F038F" w:rsidRPr="009138EA">
              <w:rPr>
                <w:noProof/>
                <w:sz w:val="20"/>
                <w:szCs w:val="20"/>
              </w:rPr>
              <w:instrText>30</w:instrText>
            </w:r>
            <w:r w:rsidR="000F038F" w:rsidRPr="009138EA">
              <w:rPr>
                <w:sz w:val="20"/>
                <w:szCs w:val="20"/>
              </w:rPr>
              <w:fldChar w:fldCharType="end"/>
            </w:r>
            <w:r w:rsidR="000F038F" w:rsidRPr="009138EA">
              <w:rPr>
                <w:sz w:val="20"/>
                <w:szCs w:val="20"/>
              </w:rPr>
              <w:instrText xml:space="preserve">  &lt; </w:instrText>
            </w:r>
            <w:r w:rsidR="000F038F" w:rsidRPr="009138EA">
              <w:rPr>
                <w:sz w:val="20"/>
                <w:szCs w:val="20"/>
              </w:rPr>
              <w:fldChar w:fldCharType="begin"/>
            </w:r>
            <w:r w:rsidR="000F038F" w:rsidRPr="009138EA">
              <w:rPr>
                <w:sz w:val="20"/>
                <w:szCs w:val="20"/>
              </w:rPr>
              <w:instrText xml:space="preserve"> DocVariable MonthEnd6 \@ d </w:instrText>
            </w:r>
            <w:r w:rsidR="000F038F" w:rsidRPr="009138EA">
              <w:rPr>
                <w:sz w:val="20"/>
                <w:szCs w:val="20"/>
              </w:rPr>
              <w:fldChar w:fldCharType="separate"/>
            </w:r>
            <w:r w:rsidR="000F038F" w:rsidRPr="009138EA">
              <w:rPr>
                <w:sz w:val="20"/>
                <w:szCs w:val="20"/>
              </w:rPr>
              <w:instrText>30</w:instrText>
            </w:r>
            <w:r w:rsidR="000F038F" w:rsidRPr="009138EA">
              <w:rPr>
                <w:sz w:val="20"/>
                <w:szCs w:val="20"/>
              </w:rPr>
              <w:fldChar w:fldCharType="end"/>
            </w:r>
            <w:r w:rsidR="000F038F" w:rsidRPr="009138EA">
              <w:rPr>
                <w:sz w:val="20"/>
                <w:szCs w:val="20"/>
              </w:rPr>
              <w:instrText xml:space="preserve">  </w:instrText>
            </w:r>
            <w:r w:rsidR="000F038F" w:rsidRPr="009138EA">
              <w:rPr>
                <w:sz w:val="20"/>
                <w:szCs w:val="20"/>
              </w:rPr>
              <w:fldChar w:fldCharType="begin"/>
            </w:r>
            <w:r w:rsidR="000F038F" w:rsidRPr="009138EA">
              <w:rPr>
                <w:sz w:val="20"/>
                <w:szCs w:val="20"/>
              </w:rPr>
              <w:instrText xml:space="preserve"> =C10+1 </w:instrText>
            </w:r>
            <w:r w:rsidR="000F038F" w:rsidRPr="009138EA">
              <w:rPr>
                <w:sz w:val="20"/>
                <w:szCs w:val="20"/>
              </w:rPr>
              <w:fldChar w:fldCharType="separate"/>
            </w:r>
            <w:r w:rsidR="000F038F" w:rsidRPr="009138EA">
              <w:rPr>
                <w:noProof/>
                <w:sz w:val="20"/>
                <w:szCs w:val="20"/>
              </w:rPr>
              <w:instrText>27</w:instrText>
            </w:r>
            <w:r w:rsidR="000F038F" w:rsidRPr="009138EA">
              <w:rPr>
                <w:sz w:val="20"/>
                <w:szCs w:val="20"/>
              </w:rPr>
              <w:fldChar w:fldCharType="end"/>
            </w:r>
            <w:r w:rsidR="000F038F" w:rsidRPr="009138EA">
              <w:rPr>
                <w:sz w:val="20"/>
                <w:szCs w:val="20"/>
              </w:rPr>
              <w:instrText xml:space="preserve"> "" </w:instrText>
            </w:r>
            <w:r w:rsidR="000F038F" w:rsidRPr="009138EA">
              <w:rPr>
                <w:sz w:val="20"/>
                <w:szCs w:val="20"/>
              </w:rPr>
              <w:fldChar w:fldCharType="end"/>
            </w:r>
            <w:r w:rsidR="000F038F" w:rsidRPr="009138E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38F" w:rsidRPr="00D63A60" w:rsidRDefault="00A154E9" w:rsidP="002E7709">
            <w:pPr>
              <w:pStyle w:val="Date"/>
              <w:spacing w:after="40"/>
            </w:pPr>
            <w:r>
              <w:t>12</w:t>
            </w:r>
          </w:p>
          <w:p w:rsidR="009138EA" w:rsidRDefault="009138EA" w:rsidP="002E7709">
            <w:pPr>
              <w:pStyle w:val="Date"/>
              <w:spacing w:after="40"/>
            </w:pPr>
            <w:r>
              <w:t>Long Run</w:t>
            </w:r>
          </w:p>
          <w:p w:rsidR="000F038F" w:rsidRPr="00D63A60" w:rsidRDefault="009138EA" w:rsidP="002E7709">
            <w:pPr>
              <w:pStyle w:val="Date"/>
              <w:spacing w:after="40"/>
            </w:pPr>
            <w:r>
              <w:t xml:space="preserve">6-9 miles </w:t>
            </w:r>
            <w:r w:rsidR="000F038F" w:rsidRPr="00D63A60">
              <w:fldChar w:fldCharType="begin"/>
            </w:r>
            <w:r w:rsidR="000F038F" w:rsidRPr="00D63A60">
              <w:instrText xml:space="preserve">IF </w:instrText>
            </w:r>
            <w:r w:rsidR="000F038F" w:rsidRPr="00D63A60">
              <w:fldChar w:fldCharType="begin"/>
            </w:r>
            <w:r w:rsidR="000F038F" w:rsidRPr="00D63A60">
              <w:instrText xml:space="preserve"> =D10</w:instrText>
            </w:r>
            <w:r w:rsidR="000F038F" w:rsidRPr="00D63A60">
              <w:fldChar w:fldCharType="separate"/>
            </w:r>
            <w:r w:rsidR="000F038F" w:rsidRPr="00D63A60">
              <w:rPr>
                <w:noProof/>
              </w:rPr>
              <w:instrText>0</w:instrText>
            </w:r>
            <w:r w:rsidR="000F038F" w:rsidRPr="00D63A60">
              <w:fldChar w:fldCharType="end"/>
            </w:r>
            <w:r w:rsidR="000F038F" w:rsidRPr="00D63A60">
              <w:instrText xml:space="preserve"> = 0,"" </w:instrText>
            </w:r>
            <w:r w:rsidR="000F038F" w:rsidRPr="00D63A60">
              <w:fldChar w:fldCharType="begin"/>
            </w:r>
            <w:r w:rsidR="000F038F" w:rsidRPr="00D63A60">
              <w:instrText xml:space="preserve"> IF </w:instrText>
            </w:r>
            <w:r w:rsidR="000F038F" w:rsidRPr="00D63A60">
              <w:fldChar w:fldCharType="begin"/>
            </w:r>
            <w:r w:rsidR="000F038F" w:rsidRPr="00D63A60">
              <w:instrText xml:space="preserve"> =D10 </w:instrText>
            </w:r>
            <w:r w:rsidR="000F038F" w:rsidRPr="00D63A60">
              <w:fldChar w:fldCharType="separate"/>
            </w:r>
            <w:r w:rsidR="000F038F" w:rsidRPr="00D63A60">
              <w:rPr>
                <w:noProof/>
              </w:rPr>
              <w:instrText>27</w:instrText>
            </w:r>
            <w:r w:rsidR="000F038F" w:rsidRPr="00D63A60">
              <w:fldChar w:fldCharType="end"/>
            </w:r>
            <w:r w:rsidR="000F038F" w:rsidRPr="00D63A60">
              <w:instrText xml:space="preserve">  &lt; </w:instrText>
            </w:r>
            <w:r w:rsidR="000F038F" w:rsidRPr="00D63A60">
              <w:fldChar w:fldCharType="begin"/>
            </w:r>
            <w:r w:rsidR="000F038F" w:rsidRPr="00D63A60">
              <w:instrText xml:space="preserve"> DocVariable MonthEnd6 \@ d </w:instrText>
            </w:r>
            <w:r w:rsidR="000F038F" w:rsidRPr="00D63A60">
              <w:fldChar w:fldCharType="separate"/>
            </w:r>
            <w:r w:rsidR="000F038F" w:rsidRPr="00D63A60">
              <w:instrText>30</w:instrText>
            </w:r>
            <w:r w:rsidR="000F038F" w:rsidRPr="00D63A60">
              <w:fldChar w:fldCharType="end"/>
            </w:r>
            <w:r w:rsidR="000F038F" w:rsidRPr="00D63A60">
              <w:instrText xml:space="preserve">  </w:instrText>
            </w:r>
            <w:r w:rsidR="000F038F" w:rsidRPr="00D63A60">
              <w:fldChar w:fldCharType="begin"/>
            </w:r>
            <w:r w:rsidR="000F038F" w:rsidRPr="00D63A60">
              <w:instrText xml:space="preserve"> =D10+1 </w:instrText>
            </w:r>
            <w:r w:rsidR="000F038F" w:rsidRPr="00D63A60">
              <w:fldChar w:fldCharType="separate"/>
            </w:r>
            <w:r w:rsidR="000F038F" w:rsidRPr="00D63A60">
              <w:rPr>
                <w:noProof/>
              </w:rPr>
              <w:instrText>28</w:instrText>
            </w:r>
            <w:r w:rsidR="000F038F" w:rsidRPr="00D63A60">
              <w:fldChar w:fldCharType="end"/>
            </w:r>
            <w:r w:rsidR="000F038F" w:rsidRPr="00D63A60">
              <w:instrText xml:space="preserve"> "" </w:instrText>
            </w:r>
            <w:r w:rsidR="000F038F" w:rsidRPr="00D63A60">
              <w:fldChar w:fldCharType="separate"/>
            </w:r>
            <w:r w:rsidR="000F038F" w:rsidRPr="00D63A60">
              <w:rPr>
                <w:noProof/>
              </w:rPr>
              <w:instrText>28</w:instrText>
            </w:r>
            <w:r w:rsidR="000F038F" w:rsidRPr="00D63A60">
              <w:fldChar w:fldCharType="end"/>
            </w:r>
            <w:r w:rsidR="000F038F" w:rsidRPr="00D63A60">
              <w:fldChar w:fldCharType="end"/>
            </w:r>
          </w:p>
        </w:tc>
        <w:tc>
          <w:tcPr>
            <w:tcW w:w="18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38F" w:rsidRDefault="000F038F" w:rsidP="002E770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  <w:r w:rsidR="00A154E9">
              <w:t>13</w:t>
            </w:r>
          </w:p>
          <w:p w:rsidR="000F038F" w:rsidRDefault="009138EA" w:rsidP="002E7709">
            <w:r>
              <w:t>4-6</w:t>
            </w:r>
            <w:r w:rsidR="000F038F">
              <w:t xml:space="preserve"> miles</w:t>
            </w:r>
          </w:p>
          <w:p w:rsidR="000F038F" w:rsidRPr="000D5A88" w:rsidRDefault="000F038F" w:rsidP="009138EA">
            <w:pPr>
              <w:pStyle w:val="CalendarText"/>
            </w:pPr>
          </w:p>
        </w:tc>
        <w:tc>
          <w:tcPr>
            <w:tcW w:w="18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038F" w:rsidRDefault="000F038F" w:rsidP="002E770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  <w:r w:rsidR="00A154E9">
              <w:t>14</w:t>
            </w:r>
          </w:p>
          <w:p w:rsidR="000F038F" w:rsidRPr="000D5A88" w:rsidRDefault="009138EA" w:rsidP="002E7709">
            <w:r>
              <w:rPr>
                <w:sz w:val="24"/>
              </w:rPr>
              <w:t>0-3</w:t>
            </w:r>
            <w:r w:rsidR="000F038F">
              <w:rPr>
                <w:sz w:val="24"/>
              </w:rPr>
              <w:t xml:space="preserve"> miles</w:t>
            </w:r>
          </w:p>
        </w:tc>
      </w:tr>
      <w:tr w:rsidR="000F038F" w:rsidTr="00293C18">
        <w:trPr>
          <w:trHeight w:hRule="exact" w:val="864"/>
          <w:jc w:val="center"/>
        </w:trPr>
        <w:tc>
          <w:tcPr>
            <w:tcW w:w="18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038F" w:rsidRDefault="000F038F" w:rsidP="002E7709">
            <w:pPr>
              <w:pStyle w:val="CalendarText"/>
              <w:rPr>
                <w:sz w:val="22"/>
              </w:rPr>
            </w:pPr>
            <w:r w:rsidRPr="000D5A88">
              <w:rPr>
                <w:sz w:val="22"/>
              </w:rPr>
              <w:t>1</w:t>
            </w:r>
            <w:r>
              <w:rPr>
                <w:sz w:val="22"/>
              </w:rPr>
              <w:t>-2</w:t>
            </w:r>
            <w:r w:rsidRPr="000D5A88">
              <w:rPr>
                <w:sz w:val="22"/>
              </w:rPr>
              <w:t xml:space="preserve"> mile</w:t>
            </w:r>
            <w:r>
              <w:rPr>
                <w:sz w:val="22"/>
              </w:rPr>
              <w:t>s</w:t>
            </w:r>
            <w:r w:rsidRPr="000D5A88">
              <w:rPr>
                <w:sz w:val="22"/>
              </w:rPr>
              <w:t xml:space="preserve"> easy</w:t>
            </w:r>
          </w:p>
          <w:p w:rsidR="009138EA" w:rsidRDefault="009138EA" w:rsidP="002E7709">
            <w:pPr>
              <w:pStyle w:val="CalendarText"/>
              <w:rPr>
                <w:sz w:val="22"/>
              </w:rPr>
            </w:pPr>
            <w:r>
              <w:rPr>
                <w:sz w:val="22"/>
              </w:rPr>
              <w:t>Core</w:t>
            </w:r>
          </w:p>
          <w:p w:rsidR="000F038F" w:rsidRDefault="00A32046" w:rsidP="002E7709">
            <w:pPr>
              <w:pStyle w:val="CalendarText"/>
            </w:pPr>
            <w:r>
              <w:t>Weights 10:00-11:00</w:t>
            </w:r>
          </w:p>
        </w:tc>
        <w:tc>
          <w:tcPr>
            <w:tcW w:w="18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038F" w:rsidRDefault="000F038F" w:rsidP="002E7709">
            <w:pPr>
              <w:pStyle w:val="CalendarText"/>
              <w:rPr>
                <w:sz w:val="22"/>
              </w:rPr>
            </w:pPr>
            <w:r w:rsidRPr="000D5A88">
              <w:rPr>
                <w:sz w:val="22"/>
              </w:rPr>
              <w:t xml:space="preserve"> </w:t>
            </w:r>
          </w:p>
          <w:p w:rsidR="000F038F" w:rsidRDefault="000F038F" w:rsidP="002E7709">
            <w:pPr>
              <w:pStyle w:val="CalendarText"/>
            </w:pPr>
            <w:r>
              <w:t>6x100 strides</w:t>
            </w:r>
          </w:p>
          <w:p w:rsidR="000F038F" w:rsidRDefault="009138EA" w:rsidP="002E7709">
            <w:pPr>
              <w:pStyle w:val="CalendarText"/>
            </w:pPr>
            <w:r>
              <w:t>Hurdle Drills</w:t>
            </w:r>
          </w:p>
        </w:tc>
        <w:tc>
          <w:tcPr>
            <w:tcW w:w="19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2046" w:rsidRDefault="00A32046" w:rsidP="00A32046">
            <w:pPr>
              <w:pStyle w:val="CalendarText"/>
            </w:pPr>
            <w:r>
              <w:t>6 x 100 Strides with core</w:t>
            </w:r>
          </w:p>
          <w:p w:rsidR="00A32046" w:rsidRDefault="00E30764" w:rsidP="002E7709">
            <w:pPr>
              <w:pStyle w:val="CalendarText"/>
            </w:pPr>
            <w:r>
              <w:t>Weights 10:00-11:00</w:t>
            </w:r>
          </w:p>
        </w:tc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138EA" w:rsidRPr="00D63A60" w:rsidRDefault="009138EA" w:rsidP="009138EA">
            <w:pPr>
              <w:pStyle w:val="CalendarText"/>
            </w:pPr>
            <w:r w:rsidRPr="00D63A60">
              <w:t>2x200</w:t>
            </w:r>
          </w:p>
          <w:p w:rsidR="009138EA" w:rsidRPr="00D63A60" w:rsidRDefault="009138EA" w:rsidP="009138EA">
            <w:pPr>
              <w:pStyle w:val="CalendarText"/>
            </w:pPr>
            <w:r w:rsidRPr="00D63A60">
              <w:t>2x150</w:t>
            </w:r>
          </w:p>
          <w:p w:rsidR="000F038F" w:rsidRDefault="009138EA" w:rsidP="009138EA">
            <w:pPr>
              <w:pStyle w:val="CalendarText"/>
            </w:pPr>
            <w:r w:rsidRPr="00D63A60">
              <w:t xml:space="preserve">2x100      </w:t>
            </w:r>
          </w:p>
        </w:tc>
        <w:tc>
          <w:tcPr>
            <w:tcW w:w="17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038F" w:rsidRDefault="009138EA" w:rsidP="002E7709">
            <w:pPr>
              <w:pStyle w:val="CalendarText"/>
            </w:pPr>
            <w:r>
              <w:t>With 3 @ tempo</w:t>
            </w:r>
          </w:p>
          <w:p w:rsidR="009138EA" w:rsidRPr="00D63A60" w:rsidRDefault="009138EA" w:rsidP="002E7709">
            <w:pPr>
              <w:pStyle w:val="CalendarText"/>
            </w:pPr>
            <w:r>
              <w:t>Strides with core</w:t>
            </w:r>
          </w:p>
        </w:tc>
        <w:tc>
          <w:tcPr>
            <w:tcW w:w="18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038F" w:rsidRDefault="000F038F" w:rsidP="002E7709">
            <w:pPr>
              <w:pStyle w:val="CalendarText"/>
            </w:pPr>
          </w:p>
          <w:p w:rsidR="000F038F" w:rsidRPr="00924491" w:rsidRDefault="000F038F" w:rsidP="009138EA">
            <w:pPr>
              <w:pStyle w:val="CalendarText"/>
              <w:rPr>
                <w:b/>
                <w:i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038F" w:rsidRPr="00055892" w:rsidRDefault="009138EA" w:rsidP="002E7709">
            <w:pPr>
              <w:pStyle w:val="CalendarText"/>
              <w:rPr>
                <w:i/>
              </w:rPr>
            </w:pPr>
            <w:r w:rsidRPr="009138EA">
              <w:rPr>
                <w:i/>
                <w:color w:val="FF0000"/>
              </w:rPr>
              <w:t xml:space="preserve">27-42 </w:t>
            </w:r>
            <w:proofErr w:type="spellStart"/>
            <w:r w:rsidRPr="009138EA">
              <w:rPr>
                <w:i/>
                <w:color w:val="FF0000"/>
              </w:rPr>
              <w:t>mpw</w:t>
            </w:r>
            <w:proofErr w:type="spellEnd"/>
          </w:p>
        </w:tc>
      </w:tr>
    </w:tbl>
    <w:p w:rsidR="0029325F" w:rsidRDefault="008B4D5E" w:rsidP="008B4D5E">
      <w:pPr>
        <w:pStyle w:val="MonthYear"/>
      </w:pPr>
      <w:r>
        <w:lastRenderedPageBreak/>
        <w:t>July/August 201</w:t>
      </w:r>
      <w:r w:rsidR="00A32046">
        <w:t>9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ly calendar"/>
      </w:tblPr>
      <w:tblGrid>
        <w:gridCol w:w="2080"/>
        <w:gridCol w:w="2087"/>
        <w:gridCol w:w="2091"/>
        <w:gridCol w:w="2088"/>
        <w:gridCol w:w="2091"/>
        <w:gridCol w:w="2091"/>
        <w:gridCol w:w="2088"/>
      </w:tblGrid>
      <w:tr w:rsidR="0029325F" w:rsidTr="002E7709">
        <w:trPr>
          <w:trHeight w:val="60"/>
          <w:jc w:val="center"/>
        </w:trPr>
        <w:tc>
          <w:tcPr>
            <w:tcW w:w="20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9325F" w:rsidRDefault="00622EB6">
            <w:pPr>
              <w:pStyle w:val="Day"/>
            </w:pPr>
            <w:r>
              <w:t>Monday</w:t>
            </w:r>
          </w:p>
        </w:tc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9325F" w:rsidRDefault="00622EB6">
            <w:pPr>
              <w:pStyle w:val="Day"/>
            </w:pPr>
            <w:r>
              <w:t>Tuesday</w:t>
            </w: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9325F" w:rsidRDefault="00622EB6">
            <w:pPr>
              <w:pStyle w:val="Day"/>
            </w:pPr>
            <w:r>
              <w:t>Wednesday</w:t>
            </w:r>
          </w:p>
        </w:tc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9325F" w:rsidRDefault="00622EB6">
            <w:pPr>
              <w:pStyle w:val="Day"/>
            </w:pPr>
            <w:r>
              <w:t>Thursday</w:t>
            </w: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9325F" w:rsidRDefault="00622EB6">
            <w:pPr>
              <w:pStyle w:val="Day"/>
            </w:pPr>
            <w:r>
              <w:t>Friday</w:t>
            </w: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9325F" w:rsidRDefault="00622EB6">
            <w:pPr>
              <w:pStyle w:val="Day"/>
            </w:pPr>
            <w:r>
              <w:t>Saturday</w:t>
            </w:r>
          </w:p>
        </w:tc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9325F" w:rsidRDefault="00622EB6">
            <w:pPr>
              <w:pStyle w:val="Day"/>
            </w:pPr>
            <w:r>
              <w:t>Sunday</w:t>
            </w:r>
          </w:p>
        </w:tc>
      </w:tr>
      <w:tr w:rsidR="0029325F" w:rsidTr="003F438D">
        <w:trPr>
          <w:trHeight w:hRule="exact" w:val="1037"/>
          <w:jc w:val="center"/>
        </w:trPr>
        <w:tc>
          <w:tcPr>
            <w:tcW w:w="20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D5A88" w:rsidRDefault="00A154E9">
            <w:pPr>
              <w:pStyle w:val="Date"/>
              <w:spacing w:after="40"/>
            </w:pPr>
            <w:r>
              <w:t>15</w:t>
            </w:r>
          </w:p>
          <w:p w:rsidR="003F438D" w:rsidRDefault="003F438D" w:rsidP="003F438D">
            <w:r>
              <w:t>Mile Relays</w:t>
            </w:r>
            <w:r w:rsidR="00436F60">
              <w:t xml:space="preserve"> (5-7 m)</w:t>
            </w:r>
          </w:p>
          <w:p w:rsidR="0029325F" w:rsidRDefault="003F438D" w:rsidP="003F438D">
            <w:pPr>
              <w:pStyle w:val="Date"/>
              <w:spacing w:after="40"/>
            </w:pPr>
            <w:r w:rsidRPr="00864816">
              <w:rPr>
                <w:b/>
                <w:i/>
              </w:rPr>
              <w:t>Benchmark #2</w:t>
            </w:r>
            <w:r w:rsidR="004A1456">
              <w:fldChar w:fldCharType="begin"/>
            </w:r>
            <w:r w:rsidR="004A1456">
              <w:instrText xml:space="preserve"> IF </w:instrText>
            </w:r>
            <w:r w:rsidR="004A1456">
              <w:fldChar w:fldCharType="begin"/>
            </w:r>
            <w:r w:rsidR="004A1456">
              <w:instrText xml:space="preserve"> DocVariable MonthStart7 \@ dddd </w:instrText>
            </w:r>
            <w:r w:rsidR="004A1456">
              <w:fldChar w:fldCharType="separate"/>
            </w:r>
            <w:r w:rsidR="004A1456">
              <w:instrText>Wednesday</w:instrText>
            </w:r>
            <w:r w:rsidR="004A1456">
              <w:fldChar w:fldCharType="end"/>
            </w:r>
            <w:r w:rsidR="004A1456">
              <w:instrText xml:space="preserve"> = “Sunday" 1 ""</w:instrText>
            </w:r>
            <w:r w:rsidR="004A1456">
              <w:fldChar w:fldCharType="end"/>
            </w:r>
          </w:p>
        </w:tc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325F" w:rsidRDefault="004A145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622EB6">
              <w:t>1</w:t>
            </w:r>
            <w:r w:rsidR="00A154E9">
              <w:t>6</w:t>
            </w:r>
          </w:p>
          <w:p w:rsidR="000D5A88" w:rsidRDefault="000D5A88" w:rsidP="000D5A88">
            <w:r>
              <w:t>3-</w:t>
            </w:r>
            <w:r w:rsidR="00864816">
              <w:t>5</w:t>
            </w:r>
            <w:r>
              <w:t xml:space="preserve"> miles</w:t>
            </w:r>
          </w:p>
          <w:p w:rsidR="000D5A88" w:rsidRPr="000D5A88" w:rsidRDefault="000D5A88" w:rsidP="000D5A88">
            <w:r>
              <w:t>5x300</w:t>
            </w: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129DB" w:rsidRDefault="004A1456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622EB6">
              <w:t>1</w:t>
            </w:r>
            <w:r w:rsidR="00A154E9">
              <w:t>7</w:t>
            </w:r>
          </w:p>
          <w:p w:rsidR="0029325F" w:rsidRDefault="00436F60">
            <w:pPr>
              <w:pStyle w:val="Date"/>
              <w:spacing w:after="40"/>
            </w:pPr>
            <w:r>
              <w:t>5-7</w:t>
            </w:r>
            <w:r w:rsidR="000129DB">
              <w:t xml:space="preserve"> mi</w:t>
            </w:r>
          </w:p>
          <w:p w:rsidR="008B4D5E" w:rsidRPr="008B4D5E" w:rsidRDefault="008B4D5E" w:rsidP="000129DB">
            <w:pPr>
              <w:pStyle w:val="CalendarText"/>
            </w:pPr>
          </w:p>
        </w:tc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325F" w:rsidRDefault="00A154E9">
            <w:pPr>
              <w:pStyle w:val="Date"/>
              <w:spacing w:after="40"/>
            </w:pPr>
            <w:r>
              <w:t>18</w:t>
            </w:r>
            <w:r w:rsidR="00D315AB">
              <w:t xml:space="preserve"> </w:t>
            </w:r>
            <w:r w:rsidR="00436F60">
              <w:t xml:space="preserve"> (</w:t>
            </w:r>
            <w:r w:rsidR="00D315AB" w:rsidRPr="00436F60">
              <w:rPr>
                <w:sz w:val="20"/>
                <w:szCs w:val="20"/>
              </w:rPr>
              <w:t>Bix@6</w:t>
            </w:r>
            <w:r w:rsidR="00436F60">
              <w:rPr>
                <w:sz w:val="20"/>
                <w:szCs w:val="20"/>
              </w:rPr>
              <w:t>)</w:t>
            </w:r>
          </w:p>
          <w:p w:rsidR="002E4E09" w:rsidRPr="002E4E09" w:rsidRDefault="002F2D75" w:rsidP="00B3506A">
            <w:r>
              <w:t>4-</w:t>
            </w:r>
            <w:r w:rsidR="00B3506A">
              <w:t>7</w:t>
            </w:r>
            <w:r>
              <w:t xml:space="preserve"> miles</w:t>
            </w: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325F" w:rsidRDefault="00622EB6">
            <w:pPr>
              <w:pStyle w:val="Date"/>
              <w:spacing w:after="40"/>
            </w:pPr>
            <w:r>
              <w:t>1</w:t>
            </w:r>
            <w:r w:rsidR="00A154E9">
              <w:t>9</w:t>
            </w:r>
          </w:p>
          <w:p w:rsidR="002E4E09" w:rsidRPr="003F438D" w:rsidRDefault="003F438D" w:rsidP="002F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miles</w:t>
            </w: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325F" w:rsidRDefault="00A154E9">
            <w:pPr>
              <w:pStyle w:val="Date"/>
              <w:spacing w:after="40"/>
            </w:pPr>
            <w:r>
              <w:t>20</w:t>
            </w:r>
          </w:p>
          <w:p w:rsidR="002E4E09" w:rsidRDefault="002F2D75" w:rsidP="002E4E09">
            <w:r>
              <w:t>Long Run</w:t>
            </w:r>
          </w:p>
          <w:p w:rsidR="002F2D75" w:rsidRPr="002E4E09" w:rsidRDefault="002F2D75" w:rsidP="00864816">
            <w:r>
              <w:t>6-1</w:t>
            </w:r>
            <w:r w:rsidR="00436F60">
              <w:t>0</w:t>
            </w:r>
            <w:r>
              <w:t xml:space="preserve"> miles</w:t>
            </w:r>
          </w:p>
        </w:tc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325F" w:rsidRDefault="00A154E9">
            <w:pPr>
              <w:pStyle w:val="Date"/>
              <w:spacing w:after="40"/>
            </w:pPr>
            <w:r>
              <w:t>21</w:t>
            </w:r>
          </w:p>
          <w:p w:rsidR="002E4E09" w:rsidRPr="002E4E09" w:rsidRDefault="00436F60" w:rsidP="002E4E09">
            <w:r>
              <w:rPr>
                <w:sz w:val="24"/>
              </w:rPr>
              <w:t>0-3</w:t>
            </w:r>
            <w:r w:rsidR="002E4E09" w:rsidRPr="002E4E09">
              <w:rPr>
                <w:sz w:val="24"/>
              </w:rPr>
              <w:t xml:space="preserve"> miles</w:t>
            </w:r>
          </w:p>
        </w:tc>
      </w:tr>
      <w:tr w:rsidR="0029325F" w:rsidTr="002E7709">
        <w:trPr>
          <w:trHeight w:hRule="exact" w:val="864"/>
          <w:jc w:val="center"/>
        </w:trPr>
        <w:tc>
          <w:tcPr>
            <w:tcW w:w="20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438D" w:rsidRDefault="003F438D">
            <w:pPr>
              <w:pStyle w:val="CalendarText"/>
            </w:pPr>
          </w:p>
          <w:p w:rsidR="003F438D" w:rsidRDefault="00436F60">
            <w:pPr>
              <w:pStyle w:val="CalendarText"/>
            </w:pPr>
            <w:r>
              <w:t>Core</w:t>
            </w:r>
          </w:p>
          <w:p w:rsidR="002E4E09" w:rsidRDefault="00A32046">
            <w:pPr>
              <w:pStyle w:val="CalendarText"/>
            </w:pPr>
            <w:r>
              <w:t>Weights 10:00-11:00</w:t>
            </w:r>
          </w:p>
        </w:tc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325F" w:rsidRDefault="000D5A88">
            <w:pPr>
              <w:pStyle w:val="CalendarText"/>
              <w:rPr>
                <w:sz w:val="22"/>
              </w:rPr>
            </w:pPr>
            <w:r w:rsidRPr="000D5A88">
              <w:rPr>
                <w:sz w:val="22"/>
              </w:rPr>
              <w:t>1 mile easy</w:t>
            </w:r>
          </w:p>
          <w:p w:rsidR="000D5A88" w:rsidRDefault="000D5A88">
            <w:pPr>
              <w:pStyle w:val="CalendarText"/>
            </w:pPr>
          </w:p>
          <w:p w:rsidR="000D5A88" w:rsidRDefault="00436F60">
            <w:pPr>
              <w:pStyle w:val="CalendarText"/>
            </w:pPr>
            <w:r>
              <w:t>Hurdle Drills</w:t>
            </w: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B4D5E" w:rsidRDefault="00436F60" w:rsidP="00436F60">
            <w:pPr>
              <w:pStyle w:val="CalendarText"/>
              <w:rPr>
                <w:b/>
              </w:rPr>
            </w:pPr>
            <w:r>
              <w:rPr>
                <w:b/>
              </w:rPr>
              <w:t>20-25</w:t>
            </w:r>
            <w:r w:rsidR="00A36FF7">
              <w:rPr>
                <w:b/>
              </w:rPr>
              <w:t xml:space="preserve"> min</w:t>
            </w:r>
            <w:r>
              <w:t xml:space="preserve"> </w:t>
            </w:r>
            <w:r w:rsidRPr="00436F60">
              <w:rPr>
                <w:b/>
              </w:rPr>
              <w:t>tempo</w:t>
            </w:r>
          </w:p>
          <w:p w:rsidR="00436F60" w:rsidRDefault="00436F60" w:rsidP="00436F60">
            <w:pPr>
              <w:pStyle w:val="CalendarText"/>
            </w:pPr>
            <w:r>
              <w:rPr>
                <w:b/>
              </w:rPr>
              <w:t>Abs</w:t>
            </w:r>
          </w:p>
          <w:p w:rsidR="00436F60" w:rsidRPr="000D5A88" w:rsidRDefault="00A32046" w:rsidP="00436F60">
            <w:pPr>
              <w:pStyle w:val="CalendarText"/>
              <w:rPr>
                <w:b/>
              </w:rPr>
            </w:pPr>
            <w:r>
              <w:t>Weights 10:00-11:00</w:t>
            </w:r>
          </w:p>
        </w:tc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325F" w:rsidRDefault="00864816">
            <w:pPr>
              <w:pStyle w:val="CalendarText"/>
            </w:pPr>
            <w:r>
              <w:t xml:space="preserve">6 x 100 </w:t>
            </w:r>
            <w:r w:rsidR="002E4E09">
              <w:t xml:space="preserve">Strides </w:t>
            </w:r>
            <w:r w:rsidR="00436F60">
              <w:t xml:space="preserve"> with core</w:t>
            </w:r>
          </w:p>
          <w:p w:rsidR="004B0AB6" w:rsidRDefault="004B0AB6">
            <w:pPr>
              <w:pStyle w:val="CalendarText"/>
            </w:pPr>
          </w:p>
          <w:p w:rsidR="004B0AB6" w:rsidRDefault="004B0AB6">
            <w:pPr>
              <w:pStyle w:val="CalendarText"/>
            </w:pPr>
            <w:r>
              <w:t>Weights 9-10</w:t>
            </w: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2D75" w:rsidRDefault="003F438D">
            <w:pPr>
              <w:pStyle w:val="CalendarText"/>
            </w:pPr>
            <w:r>
              <w:t>2x200</w:t>
            </w:r>
          </w:p>
          <w:p w:rsidR="003F438D" w:rsidRDefault="003F438D">
            <w:pPr>
              <w:pStyle w:val="CalendarText"/>
            </w:pPr>
            <w:r>
              <w:t>2x150</w:t>
            </w:r>
          </w:p>
          <w:p w:rsidR="003F438D" w:rsidRDefault="003F438D">
            <w:pPr>
              <w:pStyle w:val="CalendarText"/>
            </w:pPr>
            <w:r>
              <w:t xml:space="preserve">2x100     </w:t>
            </w:r>
            <w:r w:rsidR="00436F60">
              <w:t>Glute Ladder</w:t>
            </w:r>
          </w:p>
          <w:p w:rsidR="002E4E09" w:rsidRDefault="002E4E09">
            <w:pPr>
              <w:pStyle w:val="CalendarText"/>
            </w:pP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F0B84" w:rsidRDefault="00FF0B84" w:rsidP="00FF0B84">
            <w:pPr>
              <w:pStyle w:val="CalendarText"/>
            </w:pPr>
            <w:r>
              <w:t>6 x 100 strides</w:t>
            </w:r>
          </w:p>
          <w:p w:rsidR="002F2D75" w:rsidRDefault="002F2D75" w:rsidP="002F2D75">
            <w:pPr>
              <w:pStyle w:val="CalendarText"/>
            </w:pPr>
          </w:p>
        </w:tc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325F" w:rsidRDefault="00436F60" w:rsidP="00864816">
            <w:pPr>
              <w:pStyle w:val="CalendarText"/>
            </w:pPr>
            <w:r>
              <w:rPr>
                <w:color w:val="FF0000"/>
              </w:rPr>
              <w:t xml:space="preserve">28-39 </w:t>
            </w:r>
            <w:proofErr w:type="spellStart"/>
            <w:r>
              <w:rPr>
                <w:color w:val="FF0000"/>
              </w:rPr>
              <w:t>mpw</w:t>
            </w:r>
            <w:proofErr w:type="spellEnd"/>
          </w:p>
        </w:tc>
      </w:tr>
      <w:tr w:rsidR="0029325F" w:rsidTr="002E7709">
        <w:trPr>
          <w:trHeight w:hRule="exact" w:val="864"/>
          <w:jc w:val="center"/>
        </w:trPr>
        <w:tc>
          <w:tcPr>
            <w:tcW w:w="20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325F" w:rsidRDefault="00A154E9">
            <w:pPr>
              <w:pStyle w:val="Date"/>
              <w:spacing w:after="40"/>
            </w:pPr>
            <w:r>
              <w:t>22</w:t>
            </w:r>
          </w:p>
          <w:p w:rsidR="00DB332B" w:rsidRDefault="004A71F4" w:rsidP="00DB332B">
            <w:r>
              <w:t xml:space="preserve">4-6 miles </w:t>
            </w:r>
          </w:p>
          <w:p w:rsidR="00DB332B" w:rsidRPr="002E4E09" w:rsidRDefault="00DB332B" w:rsidP="00DB332B">
            <w:r>
              <w:t>Core</w:t>
            </w:r>
          </w:p>
        </w:tc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325F" w:rsidRPr="00015187" w:rsidRDefault="00A154E9">
            <w:pPr>
              <w:pStyle w:val="Date"/>
              <w:spacing w:after="40"/>
              <w:rPr>
                <w:szCs w:val="24"/>
              </w:rPr>
            </w:pPr>
            <w:r>
              <w:rPr>
                <w:szCs w:val="24"/>
              </w:rPr>
              <w:t>23</w:t>
            </w:r>
          </w:p>
          <w:p w:rsidR="00015187" w:rsidRPr="00015187" w:rsidRDefault="00015187" w:rsidP="002F2D75">
            <w:pPr>
              <w:rPr>
                <w:sz w:val="24"/>
                <w:szCs w:val="24"/>
              </w:rPr>
            </w:pPr>
            <w:r w:rsidRPr="00015187">
              <w:rPr>
                <w:sz w:val="24"/>
                <w:szCs w:val="24"/>
              </w:rPr>
              <w:t>5-</w:t>
            </w:r>
            <w:r w:rsidR="00DB332B">
              <w:rPr>
                <w:sz w:val="24"/>
                <w:szCs w:val="24"/>
              </w:rPr>
              <w:t>7</w:t>
            </w:r>
            <w:r w:rsidRPr="00015187">
              <w:rPr>
                <w:sz w:val="24"/>
                <w:szCs w:val="24"/>
              </w:rPr>
              <w:t xml:space="preserve"> miles</w:t>
            </w: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129DB" w:rsidRDefault="00A32046">
            <w:pPr>
              <w:pStyle w:val="Date"/>
              <w:spacing w:after="40"/>
            </w:pPr>
            <w:r>
              <w:t>24</w:t>
            </w:r>
            <w:r w:rsidR="000129DB">
              <w:t xml:space="preserve"> </w:t>
            </w:r>
          </w:p>
          <w:p w:rsidR="0029325F" w:rsidRPr="00DB332B" w:rsidRDefault="004A71F4">
            <w:pPr>
              <w:pStyle w:val="Date"/>
              <w:spacing w:after="40"/>
              <w:rPr>
                <w:sz w:val="20"/>
                <w:szCs w:val="20"/>
              </w:rPr>
            </w:pPr>
            <w:r w:rsidRPr="00DB332B">
              <w:rPr>
                <w:sz w:val="20"/>
                <w:szCs w:val="20"/>
              </w:rPr>
              <w:t>5</w:t>
            </w:r>
            <w:r w:rsidR="00DB332B" w:rsidRPr="00DB332B">
              <w:rPr>
                <w:sz w:val="20"/>
                <w:szCs w:val="20"/>
              </w:rPr>
              <w:t>-7</w:t>
            </w:r>
            <w:r w:rsidR="000129DB" w:rsidRPr="00DB332B">
              <w:rPr>
                <w:sz w:val="20"/>
                <w:szCs w:val="20"/>
              </w:rPr>
              <w:t xml:space="preserve"> mi</w:t>
            </w:r>
          </w:p>
          <w:p w:rsidR="008B4D5E" w:rsidRPr="008B4D5E" w:rsidRDefault="00DB332B" w:rsidP="000129DB">
            <w:pPr>
              <w:pStyle w:val="CalendarText"/>
            </w:pPr>
            <w:r w:rsidRPr="00DB332B">
              <w:rPr>
                <w:sz w:val="20"/>
                <w:szCs w:val="20"/>
              </w:rPr>
              <w:t>Abs</w:t>
            </w:r>
          </w:p>
        </w:tc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325F" w:rsidRDefault="00A32046">
            <w:pPr>
              <w:pStyle w:val="Date"/>
              <w:spacing w:after="40"/>
            </w:pPr>
            <w:r>
              <w:t>25</w:t>
            </w:r>
          </w:p>
          <w:p w:rsidR="00015187" w:rsidRPr="00015187" w:rsidRDefault="00015187" w:rsidP="004A71F4">
            <w:r w:rsidRPr="00015187">
              <w:rPr>
                <w:sz w:val="24"/>
              </w:rPr>
              <w:t>4-</w:t>
            </w:r>
            <w:r w:rsidR="004A71F4">
              <w:rPr>
                <w:sz w:val="24"/>
              </w:rPr>
              <w:t>7</w:t>
            </w:r>
            <w:r w:rsidRPr="00015187">
              <w:rPr>
                <w:sz w:val="24"/>
              </w:rPr>
              <w:t xml:space="preserve"> miles</w:t>
            </w: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325F" w:rsidRDefault="00622EB6">
            <w:pPr>
              <w:pStyle w:val="Date"/>
              <w:spacing w:after="40"/>
            </w:pPr>
            <w:r>
              <w:t>2</w:t>
            </w:r>
            <w:r w:rsidR="00A32046">
              <w:t>6</w:t>
            </w:r>
          </w:p>
          <w:p w:rsidR="00015187" w:rsidRPr="00015187" w:rsidRDefault="004A71F4" w:rsidP="00015187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015187" w:rsidRPr="00015187">
              <w:rPr>
                <w:sz w:val="24"/>
              </w:rPr>
              <w:t xml:space="preserve"> mile</w:t>
            </w:r>
            <w:r>
              <w:rPr>
                <w:sz w:val="24"/>
              </w:rPr>
              <w:t xml:space="preserve"> easy</w:t>
            </w:r>
          </w:p>
          <w:p w:rsidR="00015187" w:rsidRPr="00015187" w:rsidRDefault="00015187" w:rsidP="00015187"/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325F" w:rsidRPr="00FA3BA7" w:rsidRDefault="00622EB6">
            <w:pPr>
              <w:pStyle w:val="Date"/>
              <w:spacing w:after="40"/>
              <w:rPr>
                <w:b/>
              </w:rPr>
            </w:pPr>
            <w:r w:rsidRPr="00FA3BA7">
              <w:rPr>
                <w:b/>
              </w:rPr>
              <w:t>2</w:t>
            </w:r>
            <w:r w:rsidR="00A32046" w:rsidRPr="00FA3BA7">
              <w:rPr>
                <w:b/>
              </w:rPr>
              <w:t>7</w:t>
            </w:r>
            <w:r w:rsidR="000129DB" w:rsidRPr="00FA3BA7">
              <w:rPr>
                <w:b/>
              </w:rPr>
              <w:t xml:space="preserve">  </w:t>
            </w:r>
          </w:p>
          <w:p w:rsidR="00FA3BA7" w:rsidRPr="00FA3BA7" w:rsidRDefault="00FA3BA7" w:rsidP="00FA3BA7">
            <w:pPr>
              <w:pStyle w:val="Date"/>
              <w:spacing w:after="40"/>
              <w:rPr>
                <w:b/>
                <w:i/>
              </w:rPr>
            </w:pPr>
            <w:r w:rsidRPr="00FA3BA7">
              <w:rPr>
                <w:b/>
                <w:i/>
              </w:rPr>
              <w:t>Bix 7 mile Race</w:t>
            </w:r>
          </w:p>
          <w:p w:rsidR="002F2D75" w:rsidRPr="00FA3BA7" w:rsidRDefault="002F2D75" w:rsidP="002F2D75">
            <w:pPr>
              <w:rPr>
                <w:b/>
              </w:rPr>
            </w:pPr>
          </w:p>
        </w:tc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325F" w:rsidRDefault="00622EB6">
            <w:pPr>
              <w:pStyle w:val="Date"/>
              <w:spacing w:after="40"/>
            </w:pPr>
            <w:r>
              <w:t>2</w:t>
            </w:r>
            <w:r w:rsidR="00A32046">
              <w:t>8</w:t>
            </w:r>
          </w:p>
          <w:p w:rsidR="00015187" w:rsidRPr="00015187" w:rsidRDefault="004A71F4" w:rsidP="00015187">
            <w:r>
              <w:rPr>
                <w:sz w:val="24"/>
              </w:rPr>
              <w:t>Day Off</w:t>
            </w:r>
          </w:p>
        </w:tc>
      </w:tr>
      <w:tr w:rsidR="0029325F" w:rsidTr="003F438D">
        <w:trPr>
          <w:trHeight w:hRule="exact" w:val="918"/>
          <w:jc w:val="center"/>
        </w:trPr>
        <w:tc>
          <w:tcPr>
            <w:tcW w:w="20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332B" w:rsidRDefault="00DB332B" w:rsidP="00DB332B">
            <w:pPr>
              <w:pStyle w:val="CalendarText"/>
            </w:pPr>
            <w:r>
              <w:t xml:space="preserve">1 x 1200 easy curves, fast straights </w:t>
            </w:r>
          </w:p>
          <w:p w:rsidR="002E4E09" w:rsidRDefault="00A32046">
            <w:pPr>
              <w:pStyle w:val="CalendarText"/>
            </w:pPr>
            <w:r>
              <w:t>Weights 10:00-11:00</w:t>
            </w:r>
          </w:p>
        </w:tc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325F" w:rsidRDefault="00015187">
            <w:pPr>
              <w:pStyle w:val="CalendarText"/>
            </w:pPr>
            <w:r>
              <w:t>4</w:t>
            </w:r>
            <w:r w:rsidR="004A71F4">
              <w:t xml:space="preserve"> </w:t>
            </w:r>
            <w:r>
              <w:t>x</w:t>
            </w:r>
            <w:r w:rsidR="004A71F4">
              <w:t xml:space="preserve"> </w:t>
            </w:r>
            <w:r>
              <w:t>150</w:t>
            </w:r>
            <w:r w:rsidR="004A71F4">
              <w:t xml:space="preserve"> quick</w:t>
            </w:r>
          </w:p>
          <w:p w:rsidR="00015187" w:rsidRDefault="00DB332B">
            <w:pPr>
              <w:pStyle w:val="CalendarText"/>
            </w:pPr>
            <w:r>
              <w:t>Hurdle Drills</w:t>
            </w: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B4D5E" w:rsidRDefault="00DB332B">
            <w:pPr>
              <w:pStyle w:val="CalendarText"/>
              <w:rPr>
                <w:b/>
              </w:rPr>
            </w:pPr>
            <w:r>
              <w:rPr>
                <w:b/>
              </w:rPr>
              <w:t>4</w:t>
            </w:r>
            <w:r w:rsidR="008B4D5E" w:rsidRPr="000D5A88">
              <w:rPr>
                <w:b/>
              </w:rPr>
              <w:t xml:space="preserve"> miles tempo</w:t>
            </w:r>
          </w:p>
          <w:p w:rsidR="00DB332B" w:rsidRDefault="004C4826">
            <w:pPr>
              <w:pStyle w:val="CalendarText"/>
            </w:pPr>
            <w:r>
              <w:rPr>
                <w:b/>
              </w:rPr>
              <w:t>cut down</w:t>
            </w:r>
            <w:r w:rsidR="00DB332B">
              <w:t xml:space="preserve"> </w:t>
            </w:r>
          </w:p>
          <w:p w:rsidR="004C4826" w:rsidRPr="000D5A88" w:rsidRDefault="00A32046">
            <w:pPr>
              <w:pStyle w:val="CalendarText"/>
              <w:rPr>
                <w:b/>
              </w:rPr>
            </w:pPr>
            <w:r>
              <w:t>Weights 10:00-11:00</w:t>
            </w:r>
          </w:p>
        </w:tc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325F" w:rsidRDefault="00015187">
            <w:pPr>
              <w:pStyle w:val="CalendarText"/>
            </w:pPr>
            <w:r>
              <w:t>6x100 strides</w:t>
            </w:r>
            <w:r w:rsidR="00DB332B">
              <w:t xml:space="preserve"> with core</w:t>
            </w:r>
          </w:p>
          <w:p w:rsidR="004B0AB6" w:rsidRDefault="004B0AB6">
            <w:pPr>
              <w:pStyle w:val="CalendarText"/>
            </w:pPr>
          </w:p>
          <w:p w:rsidR="004B0AB6" w:rsidRDefault="004B0AB6">
            <w:pPr>
              <w:pStyle w:val="CalendarText"/>
            </w:pP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A71F4" w:rsidRDefault="00DB332B" w:rsidP="00015187">
            <w:pPr>
              <w:pStyle w:val="CalendarText"/>
            </w:pPr>
            <w:r>
              <w:t>1x2000, 1x1600, 1x1000</w:t>
            </w:r>
          </w:p>
          <w:p w:rsidR="004A71F4" w:rsidRDefault="004A71F4" w:rsidP="00015187">
            <w:pPr>
              <w:pStyle w:val="CalendarText"/>
            </w:pPr>
            <w:r>
              <w:t>1-2 miles easy</w:t>
            </w:r>
          </w:p>
          <w:p w:rsidR="0029325F" w:rsidRDefault="00DB332B" w:rsidP="00015187">
            <w:pPr>
              <w:pStyle w:val="CalendarText"/>
            </w:pPr>
            <w:r>
              <w:t>Hip Drills</w:t>
            </w: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325F" w:rsidRPr="00FA3BA7" w:rsidRDefault="0029325F">
            <w:pPr>
              <w:pStyle w:val="CalendarText"/>
              <w:rPr>
                <w:b/>
              </w:rPr>
            </w:pPr>
          </w:p>
        </w:tc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325F" w:rsidRDefault="00DB332B" w:rsidP="004A71F4">
            <w:pPr>
              <w:pStyle w:val="CalendarText"/>
            </w:pPr>
            <w:r>
              <w:rPr>
                <w:color w:val="FF0000"/>
              </w:rPr>
              <w:t xml:space="preserve">30-44 </w:t>
            </w:r>
            <w:proofErr w:type="spellStart"/>
            <w:r>
              <w:rPr>
                <w:color w:val="FF0000"/>
              </w:rPr>
              <w:t>mpw</w:t>
            </w:r>
            <w:proofErr w:type="spellEnd"/>
          </w:p>
        </w:tc>
      </w:tr>
      <w:tr w:rsidR="0029325F" w:rsidTr="002E7709">
        <w:trPr>
          <w:trHeight w:hRule="exact" w:val="864"/>
          <w:jc w:val="center"/>
        </w:trPr>
        <w:tc>
          <w:tcPr>
            <w:tcW w:w="20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325F" w:rsidRDefault="00622EB6">
            <w:pPr>
              <w:pStyle w:val="Date"/>
              <w:spacing w:after="40"/>
            </w:pPr>
            <w:r>
              <w:t>2</w:t>
            </w:r>
            <w:r w:rsidR="00A32046">
              <w:t>9</w:t>
            </w:r>
          </w:p>
          <w:p w:rsidR="00015187" w:rsidRPr="00015187" w:rsidRDefault="00015187" w:rsidP="00FF5365">
            <w:r w:rsidRPr="004C4826">
              <w:rPr>
                <w:sz w:val="24"/>
              </w:rPr>
              <w:t>5-</w:t>
            </w:r>
            <w:r w:rsidR="00FF5365">
              <w:rPr>
                <w:sz w:val="24"/>
              </w:rPr>
              <w:t>8</w:t>
            </w:r>
            <w:r w:rsidRPr="004C4826">
              <w:rPr>
                <w:sz w:val="24"/>
              </w:rPr>
              <w:t xml:space="preserve"> miles</w:t>
            </w:r>
          </w:p>
        </w:tc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325F" w:rsidRDefault="00A32046">
            <w:pPr>
              <w:pStyle w:val="Date"/>
              <w:spacing w:after="40"/>
            </w:pPr>
            <w:r>
              <w:t>30</w:t>
            </w:r>
          </w:p>
          <w:p w:rsidR="00015187" w:rsidRDefault="00015187" w:rsidP="00015187">
            <w:r>
              <w:t>Riverdale Hill</w:t>
            </w:r>
          </w:p>
          <w:p w:rsidR="00015187" w:rsidRPr="00015187" w:rsidRDefault="00015187" w:rsidP="00015187">
            <w:pPr>
              <w:rPr>
                <w:sz w:val="18"/>
              </w:rPr>
            </w:pPr>
            <w:r>
              <w:rPr>
                <w:sz w:val="18"/>
              </w:rPr>
              <w:t>2 miles easy</w:t>
            </w: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325F" w:rsidRDefault="00A32046">
            <w:pPr>
              <w:pStyle w:val="Date"/>
              <w:spacing w:after="40"/>
            </w:pPr>
            <w:r>
              <w:t>31</w:t>
            </w:r>
          </w:p>
          <w:p w:rsidR="004C4826" w:rsidRPr="004C4826" w:rsidRDefault="004C4826" w:rsidP="002F2D75">
            <w:r w:rsidRPr="004C4826">
              <w:rPr>
                <w:sz w:val="24"/>
              </w:rPr>
              <w:t>5-</w:t>
            </w:r>
            <w:r w:rsidR="00DB332B">
              <w:rPr>
                <w:sz w:val="24"/>
              </w:rPr>
              <w:t>7</w:t>
            </w:r>
            <w:r w:rsidRPr="004C4826">
              <w:rPr>
                <w:sz w:val="24"/>
              </w:rPr>
              <w:t xml:space="preserve"> miles</w:t>
            </w:r>
          </w:p>
        </w:tc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2046" w:rsidRPr="00FF0B84" w:rsidRDefault="00A32046" w:rsidP="00A32046">
            <w:pPr>
              <w:pStyle w:val="Date"/>
              <w:spacing w:after="40"/>
              <w:rPr>
                <w:b/>
              </w:rPr>
            </w:pPr>
            <w:r w:rsidRPr="00FF0B84">
              <w:rPr>
                <w:b/>
              </w:rPr>
              <w:t>August 1</w:t>
            </w:r>
          </w:p>
          <w:p w:rsidR="004C4826" w:rsidRPr="004C4826" w:rsidRDefault="004C4826" w:rsidP="002F2D75">
            <w:r w:rsidRPr="004C4826">
              <w:rPr>
                <w:sz w:val="24"/>
              </w:rPr>
              <w:t>4-</w:t>
            </w:r>
            <w:r w:rsidR="002F2D75">
              <w:rPr>
                <w:sz w:val="24"/>
              </w:rPr>
              <w:t>7</w:t>
            </w:r>
            <w:r w:rsidRPr="004C4826">
              <w:rPr>
                <w:sz w:val="24"/>
              </w:rPr>
              <w:t xml:space="preserve"> miles</w:t>
            </w: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325F" w:rsidRDefault="00A32046">
            <w:pPr>
              <w:pStyle w:val="Date"/>
              <w:spacing w:after="40"/>
            </w:pPr>
            <w:r>
              <w:t>2</w:t>
            </w:r>
          </w:p>
          <w:p w:rsidR="004C4826" w:rsidRPr="004C4826" w:rsidRDefault="00DB332B" w:rsidP="00FF5365">
            <w:r>
              <w:rPr>
                <w:sz w:val="24"/>
              </w:rPr>
              <w:t>3</w:t>
            </w:r>
            <w:r w:rsidR="002F2D75">
              <w:rPr>
                <w:sz w:val="24"/>
              </w:rPr>
              <w:t>-5</w:t>
            </w:r>
            <w:r w:rsidR="004C4826" w:rsidRPr="004C4826">
              <w:rPr>
                <w:sz w:val="24"/>
              </w:rPr>
              <w:t xml:space="preserve"> miles</w:t>
            </w:r>
            <w:r w:rsidR="001D5B5B">
              <w:rPr>
                <w:sz w:val="24"/>
              </w:rPr>
              <w:t xml:space="preserve"> easy</w:t>
            </w: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5B5B" w:rsidRDefault="00A32046">
            <w:pPr>
              <w:pStyle w:val="Date"/>
              <w:spacing w:after="40"/>
            </w:pPr>
            <w:r>
              <w:t>3</w:t>
            </w:r>
          </w:p>
          <w:p w:rsidR="00FA3BA7" w:rsidRPr="00FA3BA7" w:rsidRDefault="00FA3BA7" w:rsidP="00FA3BA7">
            <w:r w:rsidRPr="00FA3BA7">
              <w:t>Long Run</w:t>
            </w:r>
          </w:p>
          <w:p w:rsidR="008B4D5E" w:rsidRPr="00FA3BA7" w:rsidRDefault="00FA3BA7" w:rsidP="00FA3BA7">
            <w:pPr>
              <w:pStyle w:val="Date"/>
              <w:spacing w:after="40"/>
              <w:rPr>
                <w:sz w:val="20"/>
                <w:szCs w:val="20"/>
              </w:rPr>
            </w:pPr>
            <w:r w:rsidRPr="00FA3BA7">
              <w:rPr>
                <w:sz w:val="20"/>
                <w:szCs w:val="20"/>
              </w:rPr>
              <w:t>6-10 miles</w:t>
            </w:r>
          </w:p>
        </w:tc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325F" w:rsidRDefault="00A32046">
            <w:pPr>
              <w:pStyle w:val="Date"/>
              <w:spacing w:after="40"/>
            </w:pPr>
            <w:r>
              <w:t>4</w:t>
            </w:r>
          </w:p>
          <w:p w:rsidR="004C4826" w:rsidRPr="004C4826" w:rsidRDefault="004C4826" w:rsidP="005A0FDC">
            <w:r w:rsidRPr="004C4826">
              <w:rPr>
                <w:sz w:val="24"/>
              </w:rPr>
              <w:t>0-</w:t>
            </w:r>
            <w:r w:rsidR="00DB332B">
              <w:rPr>
                <w:sz w:val="24"/>
              </w:rPr>
              <w:t>5</w:t>
            </w:r>
            <w:r w:rsidRPr="004C4826">
              <w:rPr>
                <w:sz w:val="24"/>
              </w:rPr>
              <w:t xml:space="preserve"> miles</w:t>
            </w:r>
          </w:p>
        </w:tc>
      </w:tr>
      <w:tr w:rsidR="0029325F" w:rsidTr="002E7709">
        <w:trPr>
          <w:trHeight w:hRule="exact" w:val="864"/>
          <w:jc w:val="center"/>
        </w:trPr>
        <w:tc>
          <w:tcPr>
            <w:tcW w:w="20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325F" w:rsidRDefault="00015187">
            <w:pPr>
              <w:pStyle w:val="CalendarText"/>
            </w:pPr>
            <w:r>
              <w:t xml:space="preserve">3 </w:t>
            </w:r>
            <w:proofErr w:type="spellStart"/>
            <w:r>
              <w:t>Xs</w:t>
            </w:r>
            <w:proofErr w:type="spellEnd"/>
          </w:p>
          <w:p w:rsidR="00015187" w:rsidRDefault="00015187">
            <w:pPr>
              <w:pStyle w:val="CalendarText"/>
            </w:pPr>
            <w:r>
              <w:t>Core</w:t>
            </w:r>
          </w:p>
          <w:p w:rsidR="00015187" w:rsidRDefault="00A32046">
            <w:pPr>
              <w:pStyle w:val="CalendarText"/>
            </w:pPr>
            <w:r>
              <w:t>Weights 10:00-11:00</w:t>
            </w:r>
          </w:p>
        </w:tc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15187" w:rsidRPr="00015187" w:rsidRDefault="00015187">
            <w:pPr>
              <w:pStyle w:val="CalendarText"/>
            </w:pPr>
            <w:r w:rsidRPr="00015187">
              <w:t xml:space="preserve">4x400 </w:t>
            </w:r>
            <w:r>
              <w:t xml:space="preserve"> &amp;</w:t>
            </w:r>
            <w:r w:rsidRPr="00015187">
              <w:t xml:space="preserve">  4x200</w:t>
            </w:r>
          </w:p>
          <w:p w:rsidR="00015187" w:rsidRDefault="00015187">
            <w:pPr>
              <w:pStyle w:val="CalendarText"/>
            </w:pPr>
            <w:r>
              <w:t>1-2 miles easy</w:t>
            </w:r>
          </w:p>
          <w:p w:rsidR="00015187" w:rsidRDefault="00015187">
            <w:pPr>
              <w:pStyle w:val="CalendarText"/>
            </w:pPr>
            <w:r>
              <w:t>Hurdles</w:t>
            </w: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325F" w:rsidRDefault="00DB332B">
            <w:pPr>
              <w:pStyle w:val="CalendarText"/>
            </w:pPr>
            <w:r>
              <w:t>Abs</w:t>
            </w:r>
          </w:p>
          <w:p w:rsidR="00DB332B" w:rsidRDefault="00A32046">
            <w:pPr>
              <w:pStyle w:val="CalendarText"/>
            </w:pPr>
            <w:r>
              <w:t>Weights 10:00-11:00</w:t>
            </w:r>
          </w:p>
        </w:tc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325F" w:rsidRDefault="001D5B5B">
            <w:pPr>
              <w:pStyle w:val="CalendarText"/>
            </w:pPr>
            <w:r>
              <w:t>6x150 quick</w:t>
            </w:r>
            <w:r w:rsidR="00DB332B">
              <w:t xml:space="preserve"> with core</w:t>
            </w:r>
          </w:p>
          <w:p w:rsidR="004B0AB6" w:rsidRDefault="004C4826">
            <w:pPr>
              <w:pStyle w:val="CalendarText"/>
            </w:pPr>
            <w:r>
              <w:t>½ mile easy</w:t>
            </w: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325F" w:rsidRDefault="004C4826" w:rsidP="00DB332B">
            <w:pPr>
              <w:pStyle w:val="CalendarText"/>
            </w:pPr>
            <w:r>
              <w:t xml:space="preserve">Strides, </w:t>
            </w:r>
            <w:r w:rsidR="00DB332B">
              <w:t>Glute Ladder</w:t>
            </w: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C4826" w:rsidRPr="000D5A88" w:rsidRDefault="004C4826">
            <w:pPr>
              <w:pStyle w:val="CalendarText"/>
              <w:rPr>
                <w:b/>
              </w:rPr>
            </w:pPr>
          </w:p>
        </w:tc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325F" w:rsidRDefault="00DB332B" w:rsidP="002F2D75">
            <w:pPr>
              <w:pStyle w:val="CalendarText"/>
            </w:pPr>
            <w:r>
              <w:rPr>
                <w:color w:val="FF0000"/>
              </w:rPr>
              <w:t xml:space="preserve">30-45 </w:t>
            </w:r>
            <w:proofErr w:type="spellStart"/>
            <w:r>
              <w:rPr>
                <w:color w:val="FF0000"/>
              </w:rPr>
              <w:t>mpw</w:t>
            </w:r>
            <w:proofErr w:type="spellEnd"/>
          </w:p>
        </w:tc>
      </w:tr>
      <w:tr w:rsidR="0029325F" w:rsidTr="00423F27">
        <w:trPr>
          <w:trHeight w:hRule="exact" w:val="911"/>
          <w:jc w:val="center"/>
        </w:trPr>
        <w:tc>
          <w:tcPr>
            <w:tcW w:w="20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325F" w:rsidRPr="00FF0B84" w:rsidRDefault="00A32046">
            <w:pPr>
              <w:pStyle w:val="Date"/>
              <w:spacing w:after="40"/>
            </w:pPr>
            <w:r>
              <w:t>5</w:t>
            </w:r>
          </w:p>
          <w:p w:rsidR="004C4826" w:rsidRPr="004C4826" w:rsidRDefault="008A4683" w:rsidP="004C4826">
            <w:r>
              <w:t>5-8 miles</w:t>
            </w:r>
          </w:p>
        </w:tc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325F" w:rsidRDefault="00A32046">
            <w:pPr>
              <w:pStyle w:val="Date"/>
              <w:spacing w:after="40"/>
            </w:pPr>
            <w:r>
              <w:t>6</w:t>
            </w:r>
          </w:p>
          <w:p w:rsidR="00DB332B" w:rsidRDefault="00DB332B" w:rsidP="00DB332B">
            <w:r>
              <w:t>2 miles easy</w:t>
            </w:r>
          </w:p>
          <w:p w:rsidR="004C4826" w:rsidRPr="004C4826" w:rsidRDefault="00DB332B" w:rsidP="00DB332B">
            <w:r>
              <w:t>2x5x400</w:t>
            </w: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2046" w:rsidRDefault="00A32046" w:rsidP="006258B1">
            <w:r>
              <w:t>7</w:t>
            </w:r>
          </w:p>
          <w:p w:rsidR="006258B1" w:rsidRDefault="00F74F9F" w:rsidP="006258B1">
            <w:r>
              <w:t>5-8 miles</w:t>
            </w:r>
          </w:p>
          <w:p w:rsidR="00F74F9F" w:rsidRDefault="00F74F9F" w:rsidP="006258B1"/>
          <w:p w:rsidR="00F74F9F" w:rsidRPr="006258B1" w:rsidRDefault="00F74F9F" w:rsidP="006258B1"/>
        </w:tc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B4D5E" w:rsidRDefault="00A32046" w:rsidP="00F74F9F">
            <w:pPr>
              <w:pStyle w:val="Date"/>
              <w:spacing w:after="40"/>
            </w:pPr>
            <w:r>
              <w:t>8</w:t>
            </w:r>
          </w:p>
          <w:p w:rsidR="004B0AB6" w:rsidRPr="008B4D5E" w:rsidRDefault="008A4683" w:rsidP="008B4D5E">
            <w:r>
              <w:t>4-7 miles</w:t>
            </w:r>
            <w:r w:rsidRPr="008B4D5E">
              <w:t xml:space="preserve"> </w:t>
            </w: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325F" w:rsidRDefault="00A32046">
            <w:pPr>
              <w:pStyle w:val="Date"/>
              <w:spacing w:after="40"/>
            </w:pPr>
            <w:r>
              <w:t>9</w:t>
            </w:r>
          </w:p>
          <w:p w:rsidR="008A4683" w:rsidRDefault="008A4683" w:rsidP="008A4683">
            <w:r>
              <w:t>1 Hour Run</w:t>
            </w:r>
          </w:p>
          <w:p w:rsidR="006258B1" w:rsidRPr="006258B1" w:rsidRDefault="008A4683" w:rsidP="008A4683">
            <w:r>
              <w:t xml:space="preserve">@ Crow Creek </w:t>
            </w: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325F" w:rsidRDefault="00A32046">
            <w:pPr>
              <w:pStyle w:val="Date"/>
              <w:spacing w:after="40"/>
            </w:pPr>
            <w:r>
              <w:t>10</w:t>
            </w:r>
          </w:p>
          <w:p w:rsidR="00747381" w:rsidRDefault="008A4683" w:rsidP="008B4D5E">
            <w:r>
              <w:t>3-6 miles</w:t>
            </w:r>
          </w:p>
          <w:p w:rsidR="008A4683" w:rsidRPr="008B4D5E" w:rsidRDefault="008A4683" w:rsidP="008B4D5E"/>
        </w:tc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9325F" w:rsidRDefault="00A32046">
            <w:pPr>
              <w:pStyle w:val="Date"/>
              <w:spacing w:after="40"/>
            </w:pPr>
            <w:r>
              <w:t>11</w:t>
            </w:r>
          </w:p>
          <w:p w:rsidR="005A0FDC" w:rsidRPr="005A0FDC" w:rsidRDefault="0060161B" w:rsidP="005A0FDC">
            <w:r>
              <w:rPr>
                <w:sz w:val="24"/>
              </w:rPr>
              <w:t>Day off</w:t>
            </w:r>
          </w:p>
        </w:tc>
      </w:tr>
      <w:tr w:rsidR="0029325F" w:rsidTr="002E7709">
        <w:trPr>
          <w:trHeight w:hRule="exact" w:val="864"/>
          <w:jc w:val="center"/>
        </w:trPr>
        <w:tc>
          <w:tcPr>
            <w:tcW w:w="20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A4683" w:rsidRDefault="008A4683" w:rsidP="008A4683">
            <w:pPr>
              <w:pStyle w:val="CalendarText"/>
            </w:pPr>
            <w:r>
              <w:t xml:space="preserve">3 </w:t>
            </w:r>
            <w:proofErr w:type="spellStart"/>
            <w:r>
              <w:t>Xs</w:t>
            </w:r>
            <w:proofErr w:type="spellEnd"/>
          </w:p>
          <w:p w:rsidR="008A4683" w:rsidRDefault="008A4683" w:rsidP="008A4683">
            <w:pPr>
              <w:pStyle w:val="CalendarText"/>
            </w:pPr>
            <w:r>
              <w:t>Core</w:t>
            </w:r>
          </w:p>
          <w:p w:rsidR="004C4826" w:rsidRDefault="004C4826" w:rsidP="00DB332B">
            <w:pPr>
              <w:pStyle w:val="CalendarText"/>
            </w:pPr>
          </w:p>
        </w:tc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332B" w:rsidRPr="004C4826" w:rsidRDefault="00DB332B" w:rsidP="00DB332B">
            <w:pPr>
              <w:pStyle w:val="CalendarText"/>
              <w:rPr>
                <w:sz w:val="22"/>
              </w:rPr>
            </w:pPr>
            <w:r w:rsidRPr="004C4826">
              <w:rPr>
                <w:sz w:val="22"/>
              </w:rPr>
              <w:t>1-2 miles easy</w:t>
            </w:r>
          </w:p>
          <w:p w:rsidR="00DB332B" w:rsidRDefault="00DB332B" w:rsidP="00DB332B">
            <w:pPr>
              <w:pStyle w:val="CalendarText"/>
            </w:pPr>
            <w:r>
              <w:t>Hurdles</w:t>
            </w:r>
          </w:p>
          <w:p w:rsidR="004C4826" w:rsidRDefault="004C4826">
            <w:pPr>
              <w:pStyle w:val="CalendarText"/>
            </w:pP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47381" w:rsidRDefault="00F74F9F" w:rsidP="008A4683">
            <w:pPr>
              <w:pStyle w:val="CalendarText"/>
            </w:pPr>
            <w:r>
              <w:t xml:space="preserve">Strides </w:t>
            </w:r>
            <w:r w:rsidR="008A4683">
              <w:t>with core</w:t>
            </w:r>
          </w:p>
        </w:tc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325F" w:rsidRDefault="008A4683">
            <w:pPr>
              <w:pStyle w:val="CalendarText"/>
            </w:pPr>
            <w:r>
              <w:t>Abs</w:t>
            </w:r>
          </w:p>
          <w:p w:rsidR="00747381" w:rsidRDefault="00747381">
            <w:pPr>
              <w:pStyle w:val="CalendarText"/>
            </w:pPr>
          </w:p>
          <w:p w:rsidR="004B0AB6" w:rsidRDefault="004B0AB6">
            <w:pPr>
              <w:pStyle w:val="CalendarText"/>
            </w:pPr>
          </w:p>
          <w:p w:rsidR="004B0AB6" w:rsidRDefault="004B0AB6">
            <w:pPr>
              <w:pStyle w:val="CalendarText"/>
            </w:pP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325F" w:rsidRDefault="008A4683" w:rsidP="006258B1">
            <w:pPr>
              <w:pStyle w:val="CalendarText"/>
              <w:rPr>
                <w:b/>
                <w:i/>
                <w:sz w:val="20"/>
              </w:rPr>
            </w:pPr>
            <w:r w:rsidRPr="00F74F9F">
              <w:rPr>
                <w:b/>
                <w:i/>
                <w:sz w:val="20"/>
              </w:rPr>
              <w:t>Benchmark #3</w:t>
            </w:r>
          </w:p>
          <w:p w:rsidR="008A4683" w:rsidRPr="008A4683" w:rsidRDefault="008A4683" w:rsidP="006258B1">
            <w:pPr>
              <w:pStyle w:val="CalendarText"/>
            </w:pPr>
            <w:r>
              <w:rPr>
                <w:sz w:val="20"/>
              </w:rPr>
              <w:t>Hip Drills</w:t>
            </w: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325F" w:rsidRPr="00F74F9F" w:rsidRDefault="0029325F">
            <w:pPr>
              <w:pStyle w:val="CalendarText"/>
              <w:rPr>
                <w:b/>
                <w:i/>
                <w:sz w:val="20"/>
              </w:rPr>
            </w:pPr>
          </w:p>
        </w:tc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9325F" w:rsidRDefault="008A4683">
            <w:pPr>
              <w:pStyle w:val="CalendarText"/>
              <w:rPr>
                <w:color w:val="FF0000"/>
              </w:rPr>
            </w:pPr>
            <w:r>
              <w:rPr>
                <w:color w:val="FF0000"/>
              </w:rPr>
              <w:t xml:space="preserve">28-46 </w:t>
            </w:r>
            <w:proofErr w:type="spellStart"/>
            <w:r>
              <w:rPr>
                <w:color w:val="FF0000"/>
              </w:rPr>
              <w:t>mpw</w:t>
            </w:r>
            <w:proofErr w:type="spellEnd"/>
          </w:p>
          <w:p w:rsidR="00B3506A" w:rsidRDefault="00B3506A">
            <w:pPr>
              <w:pStyle w:val="CalendarText"/>
              <w:rPr>
                <w:color w:val="FF0000"/>
              </w:rPr>
            </w:pPr>
          </w:p>
          <w:p w:rsidR="00B3506A" w:rsidRDefault="00472627" w:rsidP="00B3506A">
            <w:pPr>
              <w:pStyle w:val="CalendarText"/>
              <w:jc w:val="right"/>
            </w:pPr>
            <w:r>
              <w:rPr>
                <w:color w:val="FF0000"/>
              </w:rPr>
              <w:t>227-330 miles</w:t>
            </w:r>
          </w:p>
        </w:tc>
      </w:tr>
      <w:tr w:rsidR="002E7709" w:rsidTr="002E7709">
        <w:trPr>
          <w:trHeight w:hRule="exact" w:val="864"/>
          <w:jc w:val="center"/>
        </w:trPr>
        <w:tc>
          <w:tcPr>
            <w:tcW w:w="20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E7709" w:rsidRPr="008B4D5E" w:rsidRDefault="00A32046" w:rsidP="002E7709">
            <w:pPr>
              <w:pStyle w:val="Date"/>
              <w:spacing w:after="40"/>
              <w:rPr>
                <w:b/>
              </w:rPr>
            </w:pPr>
            <w:r>
              <w:rPr>
                <w:b/>
                <w:sz w:val="32"/>
              </w:rPr>
              <w:t>12</w:t>
            </w:r>
          </w:p>
        </w:tc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E7709" w:rsidRDefault="00A32046" w:rsidP="002E7709">
            <w:pPr>
              <w:pStyle w:val="Date"/>
              <w:spacing w:after="40"/>
            </w:pPr>
            <w:r>
              <w:t>13</w:t>
            </w: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E7709" w:rsidRDefault="00A32046" w:rsidP="002E7709">
            <w:pPr>
              <w:pStyle w:val="Date"/>
              <w:spacing w:after="40"/>
            </w:pPr>
            <w:r>
              <w:t>14</w:t>
            </w:r>
          </w:p>
        </w:tc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E7709" w:rsidRDefault="00A32046" w:rsidP="002E7709">
            <w:pPr>
              <w:pStyle w:val="Date"/>
              <w:spacing w:after="40"/>
            </w:pPr>
            <w:r>
              <w:t>15</w:t>
            </w:r>
          </w:p>
          <w:p w:rsidR="002E7709" w:rsidRPr="006352FC" w:rsidRDefault="002E7709" w:rsidP="002E7709"/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E7709" w:rsidRDefault="00A32046" w:rsidP="002E7709">
            <w:pPr>
              <w:pStyle w:val="Date"/>
              <w:spacing w:after="40"/>
            </w:pPr>
            <w:r>
              <w:t>16</w:t>
            </w: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E7709" w:rsidRDefault="00A32046" w:rsidP="002E7709">
            <w:pPr>
              <w:pStyle w:val="Date"/>
              <w:spacing w:after="40"/>
            </w:pPr>
            <w:r>
              <w:t>17</w:t>
            </w:r>
          </w:p>
          <w:p w:rsidR="002E7709" w:rsidRPr="00F74F9F" w:rsidRDefault="002E7709" w:rsidP="002E7709">
            <w:pPr>
              <w:rPr>
                <w:b/>
                <w:i/>
              </w:rPr>
            </w:pPr>
            <w:r w:rsidRPr="00F74F9F">
              <w:rPr>
                <w:b/>
                <w:i/>
              </w:rPr>
              <w:t>1 mile Time Trial</w:t>
            </w:r>
          </w:p>
        </w:tc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E7709" w:rsidRDefault="002E7709" w:rsidP="002E770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A32046">
              <w:t>18</w:t>
            </w:r>
          </w:p>
        </w:tc>
      </w:tr>
      <w:tr w:rsidR="002E7709" w:rsidTr="002E7709">
        <w:trPr>
          <w:trHeight w:hRule="exact" w:val="864"/>
          <w:jc w:val="center"/>
        </w:trPr>
        <w:tc>
          <w:tcPr>
            <w:tcW w:w="20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E7709" w:rsidRPr="00F74F9F" w:rsidRDefault="002E7709" w:rsidP="002E7709">
            <w:pPr>
              <w:pStyle w:val="CalendarText"/>
              <w:rPr>
                <w:b/>
                <w:u w:val="single"/>
              </w:rPr>
            </w:pPr>
            <w:r w:rsidRPr="00F74F9F">
              <w:rPr>
                <w:b/>
                <w:sz w:val="22"/>
                <w:u w:val="single"/>
              </w:rPr>
              <w:t>First day of Practice</w:t>
            </w:r>
          </w:p>
        </w:tc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E7709" w:rsidRDefault="002E7709" w:rsidP="002E7709">
            <w:pPr>
              <w:pStyle w:val="CalendarText"/>
            </w:pP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E7709" w:rsidRDefault="002E7709" w:rsidP="002E7709">
            <w:pPr>
              <w:pStyle w:val="CalendarText"/>
            </w:pPr>
          </w:p>
        </w:tc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E7709" w:rsidRDefault="002E7709" w:rsidP="002E7709">
            <w:pPr>
              <w:pStyle w:val="CalendarText"/>
              <w:rPr>
                <w:sz w:val="22"/>
              </w:rPr>
            </w:pPr>
          </w:p>
          <w:p w:rsidR="002E7709" w:rsidRDefault="002E7709" w:rsidP="002E7709">
            <w:pPr>
              <w:pStyle w:val="CalendarText"/>
            </w:pP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E7709" w:rsidRDefault="002E7709" w:rsidP="002E7709">
            <w:pPr>
              <w:pStyle w:val="CalendarText"/>
            </w:pP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E7709" w:rsidRDefault="002E7709" w:rsidP="002E7709">
            <w:pPr>
              <w:pStyle w:val="CalendarText"/>
            </w:pPr>
          </w:p>
        </w:tc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E7709" w:rsidRDefault="002E7709" w:rsidP="002E7709">
            <w:pPr>
              <w:pStyle w:val="CalendarText"/>
            </w:pPr>
          </w:p>
        </w:tc>
      </w:tr>
    </w:tbl>
    <w:p w:rsidR="0029325F" w:rsidRDefault="0029325F" w:rsidP="008B4D5E">
      <w:pPr>
        <w:pStyle w:val="MonthYear"/>
        <w:jc w:val="left"/>
      </w:pPr>
    </w:p>
    <w:sectPr w:rsidR="0029325F" w:rsidSect="004A1456">
      <w:pgSz w:w="15840" w:h="12240" w:orient="landscape" w:code="1"/>
      <w:pgMar w:top="18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1"/>
    <w:docVar w:name="MonthEnd1" w:val="1/31/2015"/>
    <w:docVar w:name="MonthEnd10" w:val="10/31/2015"/>
    <w:docVar w:name="MonthEnd11" w:val="11/30/2015"/>
    <w:docVar w:name="MonthEnd12" w:val="12/31/2015"/>
    <w:docVar w:name="MonthEnd2" w:val="2/28/2015"/>
    <w:docVar w:name="MonthEnd3" w:val="3/31/2015"/>
    <w:docVar w:name="MonthEnd4" w:val="4/30/2015"/>
    <w:docVar w:name="MonthEnd5" w:val="5/31/2015"/>
    <w:docVar w:name="MonthEnd6" w:val="6/30/2015"/>
    <w:docVar w:name="MonthEnd7" w:val="7/31/2015"/>
    <w:docVar w:name="MonthEnd8" w:val="8/31/2015"/>
    <w:docVar w:name="MonthEnd9" w:val="9/30/2015"/>
    <w:docVar w:name="MonthEndA" w:val="1/31/2012"/>
    <w:docVar w:name="MonthEndB" w:val="11/30/2011"/>
    <w:docVar w:name="MonthStart" w:val="12/1/2011"/>
    <w:docVar w:name="MonthStart1" w:val="1/1/2015"/>
    <w:docVar w:name="MonthStart10" w:val="10/1/2015"/>
    <w:docVar w:name="MonthStart11" w:val="11/1/2015"/>
    <w:docVar w:name="MonthStart12" w:val="12/1/2015"/>
    <w:docVar w:name="MonthStart2" w:val="2/1/2015"/>
    <w:docVar w:name="MonthStart3" w:val="3/1/2015"/>
    <w:docVar w:name="MonthStart4" w:val="4/1/2015"/>
    <w:docVar w:name="MonthStart5" w:val="5/1/2015"/>
    <w:docVar w:name="MonthStart6" w:val="6/1/2015"/>
    <w:docVar w:name="MonthStart7" w:val="7/1/2015"/>
    <w:docVar w:name="MonthStart8" w:val="8/1/2015"/>
    <w:docVar w:name="MonthStart9" w:val="9/1/2015"/>
    <w:docVar w:name="MonthStartA" w:val="1/1/2012"/>
    <w:docVar w:name="MonthStartB" w:val="11/1/2011"/>
    <w:docVar w:name="WeekStart" w:val="1"/>
  </w:docVars>
  <w:rsids>
    <w:rsidRoot w:val="004A1456"/>
    <w:rsid w:val="000129DB"/>
    <w:rsid w:val="00015187"/>
    <w:rsid w:val="00055892"/>
    <w:rsid w:val="000D5A88"/>
    <w:rsid w:val="000F038F"/>
    <w:rsid w:val="001D5B5B"/>
    <w:rsid w:val="001E5F46"/>
    <w:rsid w:val="00260A8E"/>
    <w:rsid w:val="0029325F"/>
    <w:rsid w:val="00293C18"/>
    <w:rsid w:val="002E4E09"/>
    <w:rsid w:val="002E7709"/>
    <w:rsid w:val="002F2D75"/>
    <w:rsid w:val="00333DF6"/>
    <w:rsid w:val="003F438D"/>
    <w:rsid w:val="004123E7"/>
    <w:rsid w:val="00423F27"/>
    <w:rsid w:val="0043001B"/>
    <w:rsid w:val="00436F60"/>
    <w:rsid w:val="00472627"/>
    <w:rsid w:val="004A1456"/>
    <w:rsid w:val="004A71F4"/>
    <w:rsid w:val="004B0AB6"/>
    <w:rsid w:val="004C4826"/>
    <w:rsid w:val="005A0FDC"/>
    <w:rsid w:val="0060161B"/>
    <w:rsid w:val="00622EB6"/>
    <w:rsid w:val="006258B1"/>
    <w:rsid w:val="006352FC"/>
    <w:rsid w:val="00684AF6"/>
    <w:rsid w:val="006F67C0"/>
    <w:rsid w:val="007105F6"/>
    <w:rsid w:val="00747381"/>
    <w:rsid w:val="007B0812"/>
    <w:rsid w:val="00842A82"/>
    <w:rsid w:val="00864816"/>
    <w:rsid w:val="008A4683"/>
    <w:rsid w:val="008B4D5E"/>
    <w:rsid w:val="009138EA"/>
    <w:rsid w:val="00924491"/>
    <w:rsid w:val="009B2569"/>
    <w:rsid w:val="009D5490"/>
    <w:rsid w:val="00A10288"/>
    <w:rsid w:val="00A154E9"/>
    <w:rsid w:val="00A169D3"/>
    <w:rsid w:val="00A32046"/>
    <w:rsid w:val="00A36FF7"/>
    <w:rsid w:val="00A754C7"/>
    <w:rsid w:val="00B3506A"/>
    <w:rsid w:val="00B7558C"/>
    <w:rsid w:val="00C46A0F"/>
    <w:rsid w:val="00C61C63"/>
    <w:rsid w:val="00CF6399"/>
    <w:rsid w:val="00D315AB"/>
    <w:rsid w:val="00D63A60"/>
    <w:rsid w:val="00DB332B"/>
    <w:rsid w:val="00DE3905"/>
    <w:rsid w:val="00E13FAB"/>
    <w:rsid w:val="00E30764"/>
    <w:rsid w:val="00E40B48"/>
    <w:rsid w:val="00EC449E"/>
    <w:rsid w:val="00F74F9F"/>
    <w:rsid w:val="00F8469C"/>
    <w:rsid w:val="00FA3BA7"/>
    <w:rsid w:val="00FF0B84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D50855-A5F1-407E-8168-7277CE83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ates">
    <w:name w:val="Dates"/>
    <w:basedOn w:val="Normal"/>
    <w:uiPriority w:val="1"/>
    <w:qFormat/>
    <w:rsid w:val="00622EB6"/>
    <w:pPr>
      <w:spacing w:before="120" w:after="40"/>
      <w:ind w:right="144"/>
      <w:jc w:val="right"/>
    </w:pPr>
    <w:rPr>
      <w:rFonts w:eastAsiaTheme="minorEastAsia"/>
      <w:b/>
      <w:color w:val="808080" w:themeColor="accent4"/>
      <w:kern w:val="0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cconick\AppData\Roaming\Microsoft\Templates\2012%20Calendar%20Basic%20full%20year%20evergreen_2(2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B6E0-EFE6-46C5-BB3E-E41B2ABF0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7A2D9A-DA5F-43F1-BA03-523B6D4C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evergreen_2(2).dotm</Template>
  <TotalTime>0</TotalTime>
  <Pages>4</Pages>
  <Words>577</Words>
  <Characters>3292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Administrator</dc:creator>
  <cp:lastModifiedBy>Kenneth W Wheeler II</cp:lastModifiedBy>
  <cp:revision>2</cp:revision>
  <cp:lastPrinted>2016-05-31T01:22:00Z</cp:lastPrinted>
  <dcterms:created xsi:type="dcterms:W3CDTF">2019-05-30T19:13:00Z</dcterms:created>
  <dcterms:modified xsi:type="dcterms:W3CDTF">2019-05-30T19:13:00Z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TC028092519991</vt:lpwstr>
  </property>
</Properties>
</file>